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74" w:rsidRPr="00F900C8" w:rsidRDefault="00E00674" w:rsidP="00DC0390">
      <w:pPr>
        <w:spacing w:after="0"/>
        <w:rPr>
          <w:rFonts w:ascii="Times New Roman" w:hAnsi="Times New Roman"/>
          <w:b/>
          <w:sz w:val="28"/>
          <w:szCs w:val="28"/>
        </w:rPr>
      </w:pPr>
      <w:r w:rsidRPr="00F900C8">
        <w:rPr>
          <w:rFonts w:ascii="Times New Roman" w:hAnsi="Times New Roman"/>
          <w:b/>
          <w:sz w:val="28"/>
          <w:szCs w:val="28"/>
        </w:rPr>
        <w:t>«Утверждаю»</w:t>
      </w:r>
    </w:p>
    <w:p w:rsidR="00E00674" w:rsidRPr="00F900C8" w:rsidRDefault="00E00674" w:rsidP="00DC0390">
      <w:pPr>
        <w:spacing w:after="0"/>
        <w:rPr>
          <w:rFonts w:ascii="Times New Roman" w:hAnsi="Times New Roman"/>
          <w:b/>
          <w:sz w:val="28"/>
          <w:szCs w:val="28"/>
        </w:rPr>
      </w:pPr>
      <w:r w:rsidRPr="00F900C8">
        <w:rPr>
          <w:rFonts w:ascii="Times New Roman" w:hAnsi="Times New Roman"/>
          <w:b/>
          <w:sz w:val="28"/>
          <w:szCs w:val="28"/>
        </w:rPr>
        <w:t>Директор школы________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F900C8">
        <w:rPr>
          <w:rFonts w:ascii="Times New Roman" w:hAnsi="Times New Roman"/>
          <w:b/>
          <w:sz w:val="28"/>
          <w:szCs w:val="28"/>
        </w:rPr>
        <w:t>И.В.Шупикова</w:t>
      </w:r>
    </w:p>
    <w:p w:rsidR="00E00674" w:rsidRPr="00F900C8" w:rsidRDefault="00E00674" w:rsidP="00DC0390">
      <w:pPr>
        <w:spacing w:after="0"/>
        <w:rPr>
          <w:rFonts w:ascii="Times New Roman" w:hAnsi="Times New Roman"/>
          <w:b/>
          <w:sz w:val="28"/>
          <w:szCs w:val="28"/>
        </w:rPr>
      </w:pPr>
      <w:r w:rsidRPr="00F900C8">
        <w:rPr>
          <w:rFonts w:ascii="Times New Roman" w:hAnsi="Times New Roman"/>
          <w:b/>
          <w:sz w:val="28"/>
          <w:szCs w:val="28"/>
        </w:rPr>
        <w:t>«____»__________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F900C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F900C8">
        <w:rPr>
          <w:rFonts w:ascii="Times New Roman" w:hAnsi="Times New Roman"/>
          <w:b/>
          <w:sz w:val="28"/>
          <w:szCs w:val="28"/>
        </w:rPr>
        <w:t xml:space="preserve"> г.</w:t>
      </w:r>
    </w:p>
    <w:p w:rsidR="00E00674" w:rsidRPr="00B536EA" w:rsidRDefault="00E00674" w:rsidP="00DC0390">
      <w:pPr>
        <w:spacing w:after="0"/>
        <w:rPr>
          <w:b/>
          <w:sz w:val="24"/>
          <w:szCs w:val="24"/>
        </w:rPr>
      </w:pPr>
    </w:p>
    <w:p w:rsidR="00E00674" w:rsidRDefault="00E00674" w:rsidP="00DC0390">
      <w:pPr>
        <w:rPr>
          <w:b/>
          <w:sz w:val="40"/>
          <w:szCs w:val="40"/>
        </w:rPr>
      </w:pPr>
    </w:p>
    <w:p w:rsidR="00E00674" w:rsidRPr="00F900C8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>ПЛАН</w:t>
      </w:r>
    </w:p>
    <w:p w:rsidR="00E00674" w:rsidRPr="00F900C8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 xml:space="preserve">ВОСПИТАТЕЛЬНОЙ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900C8">
        <w:rPr>
          <w:rFonts w:ascii="Times New Roman" w:hAnsi="Times New Roman"/>
          <w:b/>
          <w:sz w:val="52"/>
          <w:szCs w:val="52"/>
        </w:rPr>
        <w:t>РАБОТЫ</w:t>
      </w:r>
    </w:p>
    <w:p w:rsidR="00E00674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>МБОУ «СУЗЕМСКАЯ СОШ № 1</w:t>
      </w:r>
      <w:r>
        <w:rPr>
          <w:rFonts w:ascii="Times New Roman" w:hAnsi="Times New Roman"/>
          <w:b/>
          <w:sz w:val="52"/>
          <w:szCs w:val="52"/>
        </w:rPr>
        <w:t xml:space="preserve"> ИМЕНИ </w:t>
      </w:r>
    </w:p>
    <w:p w:rsidR="00E00674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ГЕРОЯ СОВЕТСКОГО СОЮЗА </w:t>
      </w:r>
    </w:p>
    <w:p w:rsidR="00E00674" w:rsidRPr="00F900C8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ГЕНЕРАЛ-МАЙОРА И.Г.КОБЯКОВА</w:t>
      </w:r>
      <w:r w:rsidRPr="00F900C8">
        <w:rPr>
          <w:rFonts w:ascii="Times New Roman" w:hAnsi="Times New Roman"/>
          <w:b/>
          <w:sz w:val="52"/>
          <w:szCs w:val="52"/>
        </w:rPr>
        <w:t>»</w:t>
      </w:r>
    </w:p>
    <w:p w:rsidR="00E00674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 xml:space="preserve">НА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900C8">
        <w:rPr>
          <w:rFonts w:ascii="Times New Roman" w:hAnsi="Times New Roman"/>
          <w:b/>
          <w:sz w:val="52"/>
          <w:szCs w:val="52"/>
        </w:rPr>
        <w:t>20</w:t>
      </w:r>
      <w:r>
        <w:rPr>
          <w:rFonts w:ascii="Times New Roman" w:hAnsi="Times New Roman"/>
          <w:b/>
          <w:sz w:val="52"/>
          <w:szCs w:val="52"/>
        </w:rPr>
        <w:t>20</w:t>
      </w:r>
      <w:r w:rsidRPr="00F900C8">
        <w:rPr>
          <w:rFonts w:ascii="Times New Roman" w:hAnsi="Times New Roman"/>
          <w:b/>
          <w:sz w:val="52"/>
          <w:szCs w:val="52"/>
        </w:rPr>
        <w:t>-20</w:t>
      </w:r>
      <w:r>
        <w:rPr>
          <w:rFonts w:ascii="Times New Roman" w:hAnsi="Times New Roman"/>
          <w:b/>
          <w:sz w:val="52"/>
          <w:szCs w:val="52"/>
        </w:rPr>
        <w:t>21</w:t>
      </w:r>
      <w:r w:rsidRPr="00F900C8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900C8">
        <w:rPr>
          <w:rFonts w:ascii="Times New Roman" w:hAnsi="Times New Roman"/>
          <w:b/>
          <w:sz w:val="52"/>
          <w:szCs w:val="52"/>
        </w:rPr>
        <w:t>УЧЕБНЫЙ ГОД.</w:t>
      </w:r>
    </w:p>
    <w:p w:rsidR="00E00674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E00674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E00674" w:rsidRDefault="00E00674" w:rsidP="00DC03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E00674" w:rsidRDefault="00E00674" w:rsidP="00F01A58">
      <w:pPr>
        <w:pStyle w:val="BodyText"/>
        <w:spacing w:before="79"/>
        <w:ind w:left="0" w:right="679"/>
        <w:jc w:val="both"/>
        <w:rPr>
          <w:color w:val="000000"/>
        </w:rPr>
      </w:pPr>
    </w:p>
    <w:p w:rsidR="00E00674" w:rsidRPr="00F01A58" w:rsidRDefault="00E00674" w:rsidP="00F01A58">
      <w:pPr>
        <w:pStyle w:val="BodyText"/>
        <w:spacing w:before="79"/>
        <w:ind w:left="0" w:right="679"/>
        <w:jc w:val="both"/>
        <w:rPr>
          <w:sz w:val="28"/>
          <w:szCs w:val="28"/>
        </w:rPr>
      </w:pPr>
      <w:r w:rsidRPr="00F01A58">
        <w:rPr>
          <w:b/>
          <w:sz w:val="28"/>
          <w:szCs w:val="28"/>
        </w:rPr>
        <w:t>Цель воспитательной работы школы</w:t>
      </w:r>
      <w:r w:rsidRPr="00F01A58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Pr="00F01A58">
        <w:rPr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2C4C6B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 w:rsidRPr="00F01A58">
        <w:rPr>
          <w:rFonts w:ascii="Times New Roman" w:hAnsi="Times New Roman"/>
          <w:b/>
          <w:bCs/>
          <w:kern w:val="36"/>
          <w:sz w:val="28"/>
          <w:szCs w:val="28"/>
        </w:rPr>
        <w:t>Задачи:</w:t>
      </w:r>
    </w:p>
    <w:p w:rsidR="00E00674" w:rsidRDefault="00E00674" w:rsidP="002C4C6B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По содержанию воспитательной работы.</w:t>
      </w:r>
    </w:p>
    <w:p w:rsidR="00E00674" w:rsidRPr="00F01A58" w:rsidRDefault="00E00674" w:rsidP="00655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1A58">
        <w:rPr>
          <w:rFonts w:ascii="Times New Roman" w:hAnsi="Times New Roman"/>
          <w:sz w:val="28"/>
          <w:szCs w:val="28"/>
        </w:rPr>
        <w:t>Воспитание социально активной и творческой личности через:</w:t>
      </w:r>
    </w:p>
    <w:p w:rsidR="00E00674" w:rsidRPr="00F01A58" w:rsidRDefault="00E00674" w:rsidP="0065527C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>развитие самоуправления обучающихся, предоставление подросткам возможности участия в управлении образовательным учреждением, вовлечение в активную работу молодежных о</w:t>
      </w:r>
      <w:r>
        <w:rPr>
          <w:rFonts w:ascii="Times New Roman" w:hAnsi="Times New Roman"/>
          <w:sz w:val="28"/>
          <w:szCs w:val="28"/>
        </w:rPr>
        <w:t>бщественных объединений в школе на территории района;</w:t>
      </w:r>
    </w:p>
    <w:p w:rsidR="00E00674" w:rsidRPr="00F01A58" w:rsidRDefault="00E00674" w:rsidP="0065527C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>вовлечение обучающихся в систему дополнительного образования, в деятельность творческих, патриотических и общественных объединений различной направленности в школе, привлечение и поддержка социальных инициатив детей и подростков;</w:t>
      </w:r>
    </w:p>
    <w:p w:rsidR="00E00674" w:rsidRPr="00F01A58" w:rsidRDefault="00E00674" w:rsidP="0065527C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 xml:space="preserve">поддержку социальных, творческих и образовательных проектов обучающихся, участия в муниципальных, </w:t>
      </w:r>
      <w:r>
        <w:rPr>
          <w:rFonts w:ascii="Times New Roman" w:hAnsi="Times New Roman"/>
          <w:sz w:val="28"/>
          <w:szCs w:val="28"/>
        </w:rPr>
        <w:t>региональных</w:t>
      </w:r>
      <w:r w:rsidRPr="00F01A58">
        <w:rPr>
          <w:rFonts w:ascii="Times New Roman" w:hAnsi="Times New Roman"/>
          <w:sz w:val="28"/>
          <w:szCs w:val="28"/>
        </w:rPr>
        <w:t>, российских и международных конкурсах.</w:t>
      </w:r>
    </w:p>
    <w:p w:rsidR="00E00674" w:rsidRPr="00F01A58" w:rsidRDefault="00E00674" w:rsidP="002C4C6B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2. </w:t>
      </w:r>
      <w:r w:rsidRPr="00F01A58">
        <w:rPr>
          <w:rFonts w:ascii="Times New Roman" w:hAnsi="Times New Roman"/>
          <w:sz w:val="28"/>
          <w:szCs w:val="28"/>
        </w:rPr>
        <w:t>Воспитание обучающихся в духе демократии, личного достоинства, уважения прав человека, гражданственности,</w:t>
      </w:r>
      <w:r w:rsidRPr="00F01A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01A58">
        <w:rPr>
          <w:rFonts w:ascii="Times New Roman" w:hAnsi="Times New Roman"/>
          <w:sz w:val="28"/>
          <w:szCs w:val="28"/>
        </w:rPr>
        <w:t>патриотизма.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 w:line="278" w:lineRule="auto"/>
        <w:ind w:left="0" w:right="67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27C">
        <w:rPr>
          <w:rFonts w:ascii="Times New Roman" w:hAnsi="Times New Roman"/>
          <w:sz w:val="28"/>
          <w:szCs w:val="28"/>
        </w:rPr>
        <w:t>3. Содействие формированию осознанного отношения обучающихся к своей жизни, здоровью, а также к жизни и здоровью окружающих</w:t>
      </w:r>
      <w:r w:rsidRPr="0065527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527C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>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5527C">
        <w:rPr>
          <w:rFonts w:ascii="Times New Roman" w:hAnsi="Times New Roman"/>
          <w:sz w:val="28"/>
          <w:szCs w:val="28"/>
        </w:rPr>
        <w:t>Профилактика асоциальных проявлений, правонарушений,  девиантного поведения, детского дорожно-транспортного травматизма,  формирование правовой культуры</w:t>
      </w:r>
      <w:r w:rsidRPr="006552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27C">
        <w:rPr>
          <w:rFonts w:ascii="Times New Roman" w:hAnsi="Times New Roman"/>
          <w:sz w:val="28"/>
          <w:szCs w:val="28"/>
        </w:rPr>
        <w:t>обучающихся.</w:t>
      </w:r>
    </w:p>
    <w:p w:rsidR="00E00674" w:rsidRPr="0065527C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5527C">
        <w:rPr>
          <w:rFonts w:ascii="Times New Roman" w:hAnsi="Times New Roman"/>
          <w:sz w:val="28"/>
          <w:szCs w:val="28"/>
        </w:rPr>
        <w:t>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</w:t>
      </w:r>
      <w:r w:rsidRPr="006552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27C">
        <w:rPr>
          <w:rFonts w:ascii="Times New Roman" w:hAnsi="Times New Roman"/>
          <w:sz w:val="28"/>
          <w:szCs w:val="28"/>
        </w:rPr>
        <w:t>потребностей.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 w:line="278" w:lineRule="auto"/>
        <w:ind w:left="0" w:right="67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27C">
        <w:rPr>
          <w:rFonts w:ascii="Times New Roman" w:hAnsi="Times New Roman"/>
          <w:b/>
          <w:sz w:val="28"/>
          <w:szCs w:val="28"/>
        </w:rPr>
        <w:t>По созданию условий для организации воспитательного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 w:line="278" w:lineRule="auto"/>
        <w:ind w:left="0" w:right="67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527C">
        <w:rPr>
          <w:rFonts w:ascii="Times New Roman" w:hAnsi="Times New Roman"/>
          <w:sz w:val="28"/>
          <w:szCs w:val="28"/>
        </w:rPr>
        <w:t xml:space="preserve">Формирование единого воспитательного пространства школы через интеграцию основного и дополнительного образования, создание для учащихся образовательной среды, в которой они могли бы самоопределяться, самореализовываться и самовыражаться (выставочные стенды в холлах школы, доступный интернет, мастер-классы и встречи с творческими людьми </w:t>
      </w:r>
      <w:r>
        <w:rPr>
          <w:rFonts w:ascii="Times New Roman" w:hAnsi="Times New Roman"/>
          <w:sz w:val="28"/>
          <w:szCs w:val="28"/>
        </w:rPr>
        <w:t>поселка</w:t>
      </w:r>
      <w:r w:rsidRPr="0065527C">
        <w:rPr>
          <w:rFonts w:ascii="Times New Roman" w:hAnsi="Times New Roman"/>
          <w:sz w:val="28"/>
          <w:szCs w:val="28"/>
        </w:rPr>
        <w:t>, поддержка детских</w:t>
      </w:r>
      <w:r w:rsidRPr="0065527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5527C">
        <w:rPr>
          <w:rFonts w:ascii="Times New Roman" w:hAnsi="Times New Roman"/>
          <w:sz w:val="28"/>
          <w:szCs w:val="28"/>
        </w:rPr>
        <w:t>проектов).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527C">
        <w:rPr>
          <w:rFonts w:ascii="Times New Roman" w:hAnsi="Times New Roman"/>
          <w:sz w:val="28"/>
          <w:szCs w:val="28"/>
        </w:rPr>
        <w:t>. Повышение эффективности организационно-методической,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критериальный подход к оценке воспитывающей деятельности, повышение качества внутришкольного контроля, стимулирование деятельности классных руководителей, поддержка творческого самовыражения</w:t>
      </w:r>
      <w:r>
        <w:rPr>
          <w:rFonts w:ascii="Times New Roman" w:hAnsi="Times New Roman"/>
          <w:sz w:val="28"/>
          <w:szCs w:val="28"/>
        </w:rPr>
        <w:t xml:space="preserve">, раскрытия </w:t>
      </w:r>
      <w:r w:rsidRPr="0065527C">
        <w:rPr>
          <w:rFonts w:ascii="Times New Roman" w:hAnsi="Times New Roman"/>
          <w:sz w:val="28"/>
          <w:szCs w:val="28"/>
        </w:rPr>
        <w:t>профессионального потенциала педагогов, повышения их профессиональных компетенций)</w:t>
      </w:r>
      <w:r>
        <w:rPr>
          <w:rFonts w:ascii="Times New Roman" w:hAnsi="Times New Roman"/>
          <w:sz w:val="28"/>
          <w:szCs w:val="28"/>
        </w:rPr>
        <w:t>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527C">
        <w:rPr>
          <w:rFonts w:ascii="Times New Roman" w:hAnsi="Times New Roman"/>
          <w:sz w:val="28"/>
          <w:szCs w:val="28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</w:t>
      </w:r>
      <w:r w:rsidRPr="006552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27C">
        <w:rPr>
          <w:rFonts w:ascii="Times New Roman" w:hAnsi="Times New Roman"/>
          <w:sz w:val="28"/>
          <w:szCs w:val="28"/>
        </w:rPr>
        <w:t>школой.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27C">
        <w:rPr>
          <w:rFonts w:ascii="Times New Roman" w:hAnsi="Times New Roman"/>
          <w:b/>
          <w:sz w:val="28"/>
          <w:szCs w:val="28"/>
        </w:rPr>
        <w:t>По управлению воспитательной работой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527C">
        <w:rPr>
          <w:rFonts w:ascii="Times New Roman" w:hAnsi="Times New Roman"/>
          <w:sz w:val="28"/>
          <w:szCs w:val="28"/>
        </w:rPr>
        <w:t>Использовать в работе 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школе в</w:t>
      </w:r>
      <w:r w:rsidRPr="006552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527C">
        <w:rPr>
          <w:rFonts w:ascii="Times New Roman" w:hAnsi="Times New Roman"/>
          <w:sz w:val="28"/>
          <w:szCs w:val="28"/>
        </w:rPr>
        <w:t>целом).</w:t>
      </w:r>
    </w:p>
    <w:p w:rsidR="00E00674" w:rsidRDefault="00E00674" w:rsidP="009A3DE6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80"/>
        <w:contextualSpacing w:val="0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3DE6">
        <w:rPr>
          <w:rFonts w:ascii="Times New Roman" w:hAnsi="Times New Roman"/>
          <w:sz w:val="28"/>
          <w:szCs w:val="28"/>
        </w:rPr>
        <w:t>Развивать межведомственное взаимодействие в решении задач воспитания и социализации подрастающего</w:t>
      </w:r>
      <w:r w:rsidRPr="009A3DE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3DE6">
        <w:rPr>
          <w:rFonts w:ascii="Times New Roman" w:hAnsi="Times New Roman"/>
          <w:sz w:val="28"/>
          <w:szCs w:val="28"/>
        </w:rPr>
        <w:t>поколения</w:t>
      </w:r>
      <w:r>
        <w:rPr>
          <w:rFonts w:ascii="Times New Roman" w:hAnsi="Times New Roman"/>
          <w:sz w:val="28"/>
          <w:szCs w:val="28"/>
        </w:rPr>
        <w:t>.</w:t>
      </w:r>
    </w:p>
    <w:p w:rsidR="00E00674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00674" w:rsidRPr="009A3DE6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этих целей и задача предполагает:</w:t>
      </w:r>
    </w:p>
    <w:p w:rsidR="00E00674" w:rsidRPr="009A3DE6" w:rsidRDefault="00E00674" w:rsidP="009A3DE6">
      <w:pPr>
        <w:pStyle w:val="ListParagraph"/>
        <w:widowControl w:val="0"/>
        <w:numPr>
          <w:ilvl w:val="0"/>
          <w:numId w:val="24"/>
        </w:numPr>
        <w:tabs>
          <w:tab w:val="left" w:pos="1132"/>
          <w:tab w:val="left" w:pos="2304"/>
          <w:tab w:val="left" w:pos="4078"/>
          <w:tab w:val="left" w:pos="5119"/>
          <w:tab w:val="left" w:pos="5455"/>
          <w:tab w:val="left" w:pos="7119"/>
          <w:tab w:val="left" w:pos="7675"/>
          <w:tab w:val="left" w:pos="9331"/>
        </w:tabs>
        <w:autoSpaceDE w:val="0"/>
        <w:autoSpaceDN w:val="0"/>
        <w:spacing w:after="0" w:line="240" w:lineRule="auto"/>
        <w:ind w:right="6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E6">
        <w:rPr>
          <w:rFonts w:ascii="Times New Roman" w:hAnsi="Times New Roman"/>
          <w:sz w:val="28"/>
          <w:szCs w:val="28"/>
        </w:rPr>
        <w:t>Создание</w:t>
      </w:r>
      <w:r w:rsidRPr="009A3DE6">
        <w:rPr>
          <w:rFonts w:ascii="Times New Roman" w:hAnsi="Times New Roman"/>
          <w:sz w:val="28"/>
          <w:szCs w:val="28"/>
        </w:rPr>
        <w:tab/>
        <w:t>благоприятных</w:t>
      </w:r>
      <w:r w:rsidRPr="009A3DE6">
        <w:rPr>
          <w:rFonts w:ascii="Times New Roman" w:hAnsi="Times New Roman"/>
          <w:sz w:val="28"/>
          <w:szCs w:val="28"/>
        </w:rPr>
        <w:tab/>
        <w:t>условий</w:t>
      </w:r>
      <w:r w:rsidRPr="009A3DE6">
        <w:rPr>
          <w:rFonts w:ascii="Times New Roman" w:hAnsi="Times New Roman"/>
          <w:sz w:val="28"/>
          <w:szCs w:val="28"/>
        </w:rPr>
        <w:tab/>
        <w:t>и</w:t>
      </w:r>
      <w:r w:rsidRPr="009A3DE6">
        <w:rPr>
          <w:rFonts w:ascii="Times New Roman" w:hAnsi="Times New Roman"/>
          <w:sz w:val="28"/>
          <w:szCs w:val="28"/>
        </w:rPr>
        <w:tab/>
        <w:t>возможностей</w:t>
      </w:r>
      <w:r w:rsidRPr="009A3DE6">
        <w:rPr>
          <w:rFonts w:ascii="Times New Roman" w:hAnsi="Times New Roman"/>
          <w:sz w:val="28"/>
          <w:szCs w:val="28"/>
        </w:rPr>
        <w:tab/>
        <w:t>для</w:t>
      </w:r>
      <w:r w:rsidRPr="009A3DE6">
        <w:rPr>
          <w:rFonts w:ascii="Times New Roman" w:hAnsi="Times New Roman"/>
          <w:sz w:val="28"/>
          <w:szCs w:val="28"/>
        </w:rPr>
        <w:tab/>
        <w:t>полноценного</w:t>
      </w:r>
      <w:r w:rsidRPr="009A3DE6">
        <w:rPr>
          <w:rFonts w:ascii="Times New Roman" w:hAnsi="Times New Roman"/>
          <w:sz w:val="28"/>
          <w:szCs w:val="28"/>
        </w:rPr>
        <w:tab/>
      </w:r>
      <w:r w:rsidRPr="009A3DE6">
        <w:rPr>
          <w:rFonts w:ascii="Times New Roman" w:hAnsi="Times New Roman"/>
          <w:spacing w:val="-3"/>
          <w:sz w:val="28"/>
          <w:szCs w:val="28"/>
        </w:rPr>
        <w:t xml:space="preserve">развития </w:t>
      </w:r>
      <w:r w:rsidRPr="009A3DE6">
        <w:rPr>
          <w:rFonts w:ascii="Times New Roman" w:hAnsi="Times New Roman"/>
          <w:sz w:val="28"/>
          <w:szCs w:val="28"/>
        </w:rPr>
        <w:t>личности, для охраны здоровья и жизни</w:t>
      </w:r>
      <w:r w:rsidRPr="009A3DE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</w:p>
    <w:p w:rsidR="00E00674" w:rsidRPr="009A3DE6" w:rsidRDefault="00E00674" w:rsidP="009A3DE6">
      <w:pPr>
        <w:pStyle w:val="ListParagraph"/>
        <w:widowControl w:val="0"/>
        <w:numPr>
          <w:ilvl w:val="0"/>
          <w:numId w:val="24"/>
        </w:numPr>
        <w:tabs>
          <w:tab w:val="left" w:pos="1132"/>
        </w:tabs>
        <w:autoSpaceDE w:val="0"/>
        <w:autoSpaceDN w:val="0"/>
        <w:spacing w:after="0" w:line="240" w:lineRule="auto"/>
        <w:ind w:right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E6">
        <w:rPr>
          <w:rFonts w:ascii="Times New Roman" w:hAnsi="Times New Roman"/>
          <w:sz w:val="28"/>
          <w:szCs w:val="28"/>
        </w:rPr>
        <w:t xml:space="preserve">Создание условий проявления и мотивации творческой активности воспитанников в различных сферах </w:t>
      </w:r>
      <w:r>
        <w:rPr>
          <w:rFonts w:ascii="Times New Roman" w:hAnsi="Times New Roman"/>
          <w:sz w:val="28"/>
          <w:szCs w:val="28"/>
        </w:rPr>
        <w:t>социально значимой деятельности.</w:t>
      </w:r>
    </w:p>
    <w:p w:rsidR="00E00674" w:rsidRPr="009A3DE6" w:rsidRDefault="00E00674" w:rsidP="009A3DE6">
      <w:pPr>
        <w:pStyle w:val="ListParagraph"/>
        <w:widowControl w:val="0"/>
        <w:numPr>
          <w:ilvl w:val="0"/>
          <w:numId w:val="24"/>
        </w:numPr>
        <w:tabs>
          <w:tab w:val="left" w:pos="1132"/>
        </w:tabs>
        <w:autoSpaceDE w:val="0"/>
        <w:autoSpaceDN w:val="0"/>
        <w:spacing w:before="1" w:after="0" w:line="240" w:lineRule="auto"/>
        <w:ind w:right="6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E6">
        <w:rPr>
          <w:rFonts w:ascii="Times New Roman" w:hAnsi="Times New Roman"/>
          <w:sz w:val="28"/>
          <w:szCs w:val="28"/>
        </w:rPr>
        <w:t>Развитие системы непрерывного образования; преемственность уровней образования; поддержка исследовательской и проектной</w:t>
      </w:r>
      <w:r w:rsidRPr="009A3D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DE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00674" w:rsidRPr="009A3DE6" w:rsidRDefault="00E00674" w:rsidP="009A3DE6">
      <w:pPr>
        <w:pStyle w:val="ListParagraph"/>
        <w:widowControl w:val="0"/>
        <w:numPr>
          <w:ilvl w:val="0"/>
          <w:numId w:val="24"/>
        </w:numPr>
        <w:tabs>
          <w:tab w:val="left" w:pos="1280"/>
        </w:tabs>
        <w:autoSpaceDE w:val="0"/>
        <w:autoSpaceDN w:val="0"/>
        <w:spacing w:after="0" w:line="240" w:lineRule="auto"/>
        <w:ind w:right="6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E6">
        <w:rPr>
          <w:rFonts w:ascii="Times New Roman" w:hAnsi="Times New Roman"/>
          <w:sz w:val="28"/>
          <w:szCs w:val="28"/>
        </w:rPr>
        <w:t xml:space="preserve">Освоение и использование в практической деятельности новых педагогических технологий </w:t>
      </w:r>
      <w:r>
        <w:rPr>
          <w:rFonts w:ascii="Times New Roman" w:hAnsi="Times New Roman"/>
          <w:sz w:val="28"/>
          <w:szCs w:val="28"/>
        </w:rPr>
        <w:t>и методик воспитательной работы.</w:t>
      </w:r>
    </w:p>
    <w:p w:rsidR="00E00674" w:rsidRPr="009A3DE6" w:rsidRDefault="00E00674" w:rsidP="009A3DE6">
      <w:pPr>
        <w:pStyle w:val="ListParagraph"/>
        <w:widowControl w:val="0"/>
        <w:numPr>
          <w:ilvl w:val="0"/>
          <w:numId w:val="24"/>
        </w:numPr>
        <w:tabs>
          <w:tab w:val="left" w:pos="103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E6">
        <w:rPr>
          <w:rFonts w:ascii="Times New Roman" w:hAnsi="Times New Roman"/>
          <w:sz w:val="28"/>
          <w:szCs w:val="28"/>
        </w:rPr>
        <w:t>Развитие различных форм ученического</w:t>
      </w:r>
      <w:r w:rsidRPr="009A3DE6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самоуправления.</w:t>
      </w:r>
    </w:p>
    <w:p w:rsidR="00E00674" w:rsidRPr="009A3DE6" w:rsidRDefault="00E00674" w:rsidP="009A3DE6">
      <w:pPr>
        <w:pStyle w:val="ListParagraph"/>
        <w:widowControl w:val="0"/>
        <w:numPr>
          <w:ilvl w:val="0"/>
          <w:numId w:val="24"/>
        </w:numPr>
        <w:tabs>
          <w:tab w:val="left" w:pos="117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E6">
        <w:rPr>
          <w:rFonts w:ascii="Times New Roman" w:hAnsi="Times New Roman"/>
          <w:sz w:val="28"/>
          <w:szCs w:val="28"/>
        </w:rPr>
        <w:t>Дальнейшее развитие и совершенствование системы дополнительного</w:t>
      </w:r>
      <w:r w:rsidRPr="009A3DE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A3DE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00674" w:rsidRPr="009A3DE6" w:rsidRDefault="00E00674" w:rsidP="009A3DE6">
      <w:pPr>
        <w:pStyle w:val="ListParagraph"/>
        <w:widowControl w:val="0"/>
        <w:numPr>
          <w:ilvl w:val="0"/>
          <w:numId w:val="24"/>
        </w:numPr>
        <w:tabs>
          <w:tab w:val="left" w:pos="1602"/>
        </w:tabs>
        <w:autoSpaceDE w:val="0"/>
        <w:autoSpaceDN w:val="0"/>
        <w:spacing w:after="0"/>
        <w:ind w:right="6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E6">
        <w:rPr>
          <w:rFonts w:ascii="Times New Roman" w:hAnsi="Times New Roman"/>
          <w:sz w:val="28"/>
          <w:szCs w:val="28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</w:t>
      </w:r>
      <w:r w:rsidRPr="009A3DE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3DE6">
        <w:rPr>
          <w:rFonts w:ascii="Times New Roman" w:hAnsi="Times New Roman"/>
          <w:sz w:val="28"/>
          <w:szCs w:val="28"/>
        </w:rPr>
        <w:t>семьи.</w:t>
      </w:r>
    </w:p>
    <w:p w:rsidR="00E00674" w:rsidRPr="0065527C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/>
        <w:ind w:left="0" w:right="67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00674" w:rsidRPr="0065527C" w:rsidRDefault="00E00674" w:rsidP="0065527C">
      <w:pPr>
        <w:pStyle w:val="ListParagraph"/>
        <w:widowControl w:val="0"/>
        <w:tabs>
          <w:tab w:val="left" w:pos="1602"/>
        </w:tabs>
        <w:autoSpaceDE w:val="0"/>
        <w:autoSpaceDN w:val="0"/>
        <w:spacing w:after="0" w:line="278" w:lineRule="auto"/>
        <w:ind w:left="0" w:right="67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00674" w:rsidRPr="0065527C" w:rsidRDefault="00E00674" w:rsidP="00DC03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74" w:rsidRDefault="00E00674" w:rsidP="00DC0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1A58">
        <w:rPr>
          <w:rFonts w:ascii="Times New Roman" w:hAnsi="Times New Roman"/>
          <w:b/>
          <w:sz w:val="28"/>
          <w:szCs w:val="28"/>
        </w:rPr>
        <w:t>Направления воспитательной работы:</w:t>
      </w: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1A58">
        <w:rPr>
          <w:rFonts w:ascii="Times New Roman" w:hAnsi="Times New Roman"/>
          <w:b/>
          <w:sz w:val="28"/>
          <w:szCs w:val="28"/>
        </w:rPr>
        <w:t xml:space="preserve">1. Гражданско – патриотическое воспитание. </w:t>
      </w: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>Цель: воспитание гражданственности, патриотизма, уважения к правам, свободам и обязанностям человека.</w:t>
      </w: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1A58">
        <w:rPr>
          <w:rFonts w:ascii="Times New Roman" w:hAnsi="Times New Roman"/>
          <w:b/>
          <w:sz w:val="28"/>
          <w:szCs w:val="28"/>
        </w:rPr>
        <w:t>2. Духовно – нравственное  воспитание.</w:t>
      </w:r>
    </w:p>
    <w:p w:rsidR="00E00674" w:rsidRPr="00F01A58" w:rsidRDefault="00E00674" w:rsidP="00DC0390">
      <w:pPr>
        <w:jc w:val="both"/>
        <w:rPr>
          <w:rFonts w:ascii="Times New Roman" w:hAnsi="Times New Roman"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 xml:space="preserve">Цель: воспитание нравственных чувств, убеждений, этического сознания, сохранение духовно-нравственного здоровья детей. </w:t>
      </w: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1A58">
        <w:rPr>
          <w:rFonts w:ascii="Times New Roman" w:hAnsi="Times New Roman"/>
          <w:b/>
          <w:sz w:val="28"/>
          <w:szCs w:val="28"/>
        </w:rPr>
        <w:t>3. Художественно - эстетическое воспитание.</w:t>
      </w: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 xml:space="preserve">Цель: </w:t>
      </w:r>
      <w:r w:rsidRPr="00F01A58">
        <w:rPr>
          <w:rFonts w:ascii="Times New Roman" w:hAnsi="Times New Roman"/>
          <w:bCs/>
          <w:sz w:val="28"/>
          <w:szCs w:val="28"/>
        </w:rPr>
        <w:t>воспитание ценностного отношения к прекрасному, формирование основ эстетической культуры.</w:t>
      </w: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1A58">
        <w:rPr>
          <w:rFonts w:ascii="Times New Roman" w:hAnsi="Times New Roman"/>
          <w:b/>
          <w:sz w:val="28"/>
          <w:szCs w:val="28"/>
        </w:rPr>
        <w:t xml:space="preserve">4.Трудовое воспитание. </w:t>
      </w:r>
    </w:p>
    <w:p w:rsidR="00E00674" w:rsidRPr="00F01A58" w:rsidRDefault="00E00674" w:rsidP="00DC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 xml:space="preserve">Цель: </w:t>
      </w:r>
      <w:r w:rsidRPr="00F01A58">
        <w:rPr>
          <w:rFonts w:ascii="Times New Roman" w:hAnsi="Times New Roman"/>
          <w:bCs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E00674" w:rsidRPr="00F01A58" w:rsidRDefault="00E00674" w:rsidP="00DC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674" w:rsidRPr="00F01A58" w:rsidRDefault="00E00674" w:rsidP="00DC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1A58">
        <w:rPr>
          <w:rFonts w:ascii="Times New Roman" w:hAnsi="Times New Roman"/>
          <w:b/>
          <w:sz w:val="28"/>
          <w:szCs w:val="28"/>
        </w:rPr>
        <w:t>5.Здоровьесберегающее воспитание.</w:t>
      </w:r>
    </w:p>
    <w:p w:rsidR="00E00674" w:rsidRPr="00F01A58" w:rsidRDefault="00E00674" w:rsidP="00DC03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A58">
        <w:rPr>
          <w:rFonts w:ascii="Times New Roman" w:hAnsi="Times New Roman"/>
          <w:sz w:val="28"/>
          <w:szCs w:val="28"/>
        </w:rPr>
        <w:t xml:space="preserve">Цель: </w:t>
      </w:r>
      <w:r w:rsidRPr="00F01A58">
        <w:rPr>
          <w:rFonts w:ascii="Times New Roman" w:hAnsi="Times New Roman"/>
          <w:bCs/>
          <w:sz w:val="28"/>
          <w:szCs w:val="28"/>
        </w:rPr>
        <w:t>воспитание экологической культуры, культуры здорового и безопасного образа жизни.</w:t>
      </w: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DC0390">
      <w:pPr>
        <w:pStyle w:val="Default"/>
        <w:rPr>
          <w:sz w:val="32"/>
          <w:szCs w:val="32"/>
        </w:rPr>
      </w:pPr>
    </w:p>
    <w:p w:rsidR="00E00674" w:rsidRDefault="00E00674" w:rsidP="00DC0390">
      <w:pPr>
        <w:pStyle w:val="Default"/>
        <w:jc w:val="center"/>
        <w:rPr>
          <w:b/>
          <w:sz w:val="36"/>
          <w:szCs w:val="36"/>
        </w:rPr>
      </w:pPr>
    </w:p>
    <w:p w:rsidR="00E00674" w:rsidRDefault="00E00674" w:rsidP="00DC0390">
      <w:pPr>
        <w:pStyle w:val="Default"/>
        <w:jc w:val="center"/>
        <w:rPr>
          <w:b/>
          <w:sz w:val="36"/>
          <w:szCs w:val="36"/>
        </w:rPr>
      </w:pPr>
    </w:p>
    <w:p w:rsidR="00E00674" w:rsidRPr="00531CDB" w:rsidRDefault="00E00674" w:rsidP="00DC0390">
      <w:pPr>
        <w:pStyle w:val="Default"/>
        <w:jc w:val="center"/>
        <w:rPr>
          <w:b/>
          <w:sz w:val="36"/>
          <w:szCs w:val="36"/>
        </w:rPr>
      </w:pPr>
      <w:r w:rsidRPr="00531CDB">
        <w:rPr>
          <w:b/>
          <w:sz w:val="36"/>
          <w:szCs w:val="36"/>
        </w:rPr>
        <w:t xml:space="preserve">1 четверть.  Сентябрь - Октябрь </w:t>
      </w:r>
    </w:p>
    <w:p w:rsidR="00E00674" w:rsidRPr="00531CDB" w:rsidRDefault="00E00674" w:rsidP="00DC0390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E00674" w:rsidRPr="00531CDB" w:rsidTr="00F17203">
        <w:tc>
          <w:tcPr>
            <w:tcW w:w="2802" w:type="dxa"/>
          </w:tcPr>
          <w:p w:rsidR="00E00674" w:rsidRPr="00531CDB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E00674" w:rsidRPr="00531CDB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>Сроки проведения</w:t>
            </w:r>
          </w:p>
          <w:p w:rsidR="00E00674" w:rsidRPr="00531CDB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E00674" w:rsidRPr="00531CDB" w:rsidTr="00F17203">
        <w:tc>
          <w:tcPr>
            <w:tcW w:w="2802" w:type="dxa"/>
            <w:vMerge w:val="restart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E00674" w:rsidRPr="00531CDB" w:rsidRDefault="00E00674" w:rsidP="008F70F3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Классные часы, посвященные освобождению Суземки и Брянщины от немецко-фашистских захватчиков.</w:t>
            </w:r>
          </w:p>
        </w:tc>
        <w:tc>
          <w:tcPr>
            <w:tcW w:w="2570" w:type="dxa"/>
          </w:tcPr>
          <w:p w:rsidR="00E00674" w:rsidRPr="00531CDB" w:rsidRDefault="00E00674" w:rsidP="008F70F3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4-1</w:t>
            </w:r>
            <w:r>
              <w:rPr>
                <w:sz w:val="28"/>
                <w:szCs w:val="28"/>
              </w:rPr>
              <w:t>6</w:t>
            </w:r>
            <w:r w:rsidRPr="00531CDB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17" w:type="dxa"/>
          </w:tcPr>
          <w:p w:rsidR="00E00674" w:rsidRPr="00531CDB" w:rsidRDefault="00E00674" w:rsidP="008F70F3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0151E1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Участие в праздновании Дня освобождения Суземки от немецко-фашистских захватчиков.</w:t>
            </w:r>
          </w:p>
        </w:tc>
        <w:tc>
          <w:tcPr>
            <w:tcW w:w="2570" w:type="dxa"/>
          </w:tcPr>
          <w:p w:rsidR="00E00674" w:rsidRPr="00531CDB" w:rsidRDefault="00E00674" w:rsidP="000151E1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5 сентября</w:t>
            </w:r>
          </w:p>
        </w:tc>
        <w:tc>
          <w:tcPr>
            <w:tcW w:w="3917" w:type="dxa"/>
          </w:tcPr>
          <w:p w:rsidR="00E00674" w:rsidRPr="00531CDB" w:rsidRDefault="00E00674" w:rsidP="00015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E00674" w:rsidRPr="00531CDB" w:rsidRDefault="00E00674" w:rsidP="00D06FAC">
            <w:pPr>
              <w:pStyle w:val="Default"/>
              <w:rPr>
                <w:sz w:val="28"/>
                <w:szCs w:val="28"/>
              </w:rPr>
            </w:pP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2219C4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Тематические классные часы, посвященные 3 сентябрю - Дню солидарности в борьбе с терроризмом.</w:t>
            </w:r>
          </w:p>
        </w:tc>
        <w:tc>
          <w:tcPr>
            <w:tcW w:w="2570" w:type="dxa"/>
          </w:tcPr>
          <w:p w:rsidR="00E00674" w:rsidRPr="00531CDB" w:rsidRDefault="00E00674" w:rsidP="002219C4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17" w:type="dxa"/>
          </w:tcPr>
          <w:p w:rsidR="00E00674" w:rsidRPr="00531CDB" w:rsidRDefault="00E00674" w:rsidP="002219C4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Тематические встречи с ветеранами ВОВ, локальных войн, тружениками тыла, малолетними узниками, воинами запаса, студентами и выпускниками военных учебных заведений.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4-16</w:t>
            </w:r>
            <w:r w:rsidRPr="00531CDB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Приведение в порядок воинских захоронений, памятников и обелисков, закрепленных за школой.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Администрация школы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Тематические классные часы, посвященные 10 сентябрю - Международному дню памяти жертв фашизма.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Вторая неделя сентября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 - День танкиста. Беседы о жизни и деятельности Героя Советского Союза генерал-майора И.Г.Кобякова.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11,14 сентября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5-11 кл.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594C0F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Классные часы на тему: «Устав школы», «Правила внутреннего распорядка», «Права и обязанности обучающихся». </w:t>
            </w:r>
          </w:p>
          <w:p w:rsidR="00E00674" w:rsidRPr="00531CDB" w:rsidRDefault="00E00674" w:rsidP="00594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Организация школьного самоуправления: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Выборы органов самоуправления в классах.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Организация дежурства в школе.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Заседание Совета школы.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 w:val="restart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Классные часы, посвященные 1 октября - Международному  Дню пожилых людей.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Размещение на стендах информации о службе экстренной психологической помощи «Телефон доверия».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Просвещение родителей (законных представителей) по вопросам суицидального поведения несовершеннолетних.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Кл.руководители 1-11 кл. 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Участие в межведомственной операции «Подросток».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соц.педагог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Родительские собрания по планам классных руководителей.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Работа с проблемными уч-ся и неблагополучными семьями.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соц.педагог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Педагогическое изучение семей.</w:t>
            </w:r>
          </w:p>
          <w:p w:rsidR="00E00674" w:rsidRPr="00531CDB" w:rsidRDefault="00E00674" w:rsidP="00115852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Составление социального паспорта класса, школы.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соц.педагог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Мероприятия ко Дню учителя:</w:t>
            </w:r>
          </w:p>
          <w:p w:rsidR="00E00674" w:rsidRPr="00531CDB" w:rsidRDefault="00E00674" w:rsidP="005020DD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- Конкурс осенних </w:t>
            </w:r>
            <w:r>
              <w:rPr>
                <w:sz w:val="28"/>
                <w:szCs w:val="28"/>
              </w:rPr>
              <w:t xml:space="preserve">букетов и </w:t>
            </w:r>
            <w:r w:rsidRPr="00531CDB">
              <w:rPr>
                <w:sz w:val="28"/>
                <w:szCs w:val="28"/>
              </w:rPr>
              <w:t>композиций (</w:t>
            </w:r>
            <w:r>
              <w:rPr>
                <w:sz w:val="28"/>
                <w:szCs w:val="28"/>
              </w:rPr>
              <w:t>1</w:t>
            </w:r>
            <w:r w:rsidRPr="00531CDB">
              <w:rPr>
                <w:sz w:val="28"/>
                <w:szCs w:val="28"/>
              </w:rPr>
              <w:t xml:space="preserve">-11 кл.) 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1CDB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</w:tr>
      <w:tr w:rsidR="00E00674" w:rsidRPr="00531CDB" w:rsidTr="00F17203">
        <w:tc>
          <w:tcPr>
            <w:tcW w:w="2802" w:type="dxa"/>
            <w:vMerge w:val="restart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Художественно-эстетическое.</w:t>
            </w: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Праздничная линейка «Здравствуй, школа!»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1 сентября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7C0AED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Акция «Найди себя». Вовлечение уч-ся в кружки объединений дополнительного образования в школе.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Руководители доп.объединений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«Уж небо осенью дышало…» (5-11 кл.)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  <w:r w:rsidRPr="00531C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:rsidR="00E00674" w:rsidRPr="00531CDB" w:rsidRDefault="00E00674" w:rsidP="00201BA7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Участие в районной выставке «Бумажная вселенная».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ВР.</w:t>
            </w:r>
          </w:p>
        </w:tc>
      </w:tr>
      <w:tr w:rsidR="00E00674" w:rsidRPr="00531CDB" w:rsidTr="00F17203">
        <w:tc>
          <w:tcPr>
            <w:tcW w:w="2802" w:type="dxa"/>
            <w:vMerge w:val="restart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Трудовое.</w:t>
            </w: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Генеральные уборки классов к началу нового учебного года.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«О</w:t>
            </w:r>
            <w:r w:rsidRPr="00531CDB">
              <w:rPr>
                <w:sz w:val="28"/>
                <w:szCs w:val="28"/>
              </w:rPr>
              <w:t xml:space="preserve">нлайн </w:t>
            </w:r>
            <w:r>
              <w:rPr>
                <w:sz w:val="28"/>
                <w:szCs w:val="28"/>
              </w:rPr>
              <w:t>–</w:t>
            </w:r>
            <w:r w:rsidRPr="00531CDB">
              <w:rPr>
                <w:sz w:val="28"/>
                <w:szCs w:val="28"/>
              </w:rPr>
              <w:t xml:space="preserve"> уроки</w:t>
            </w:r>
            <w:r>
              <w:rPr>
                <w:sz w:val="28"/>
                <w:szCs w:val="28"/>
              </w:rPr>
              <w:t xml:space="preserve"> финансовой грамотности»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Кулинич В.Г. – учитель информатики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Генеральные уборки классов в конце каждой четверти.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Классные часы об организации учебного труда и значении обучения.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316365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Классные часы по теме: «В мире профессий».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531CDB" w:rsidRDefault="00E00674" w:rsidP="00734A9C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 w:val="restart"/>
          </w:tcPr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1CDB">
              <w:rPr>
                <w:rFonts w:ascii="Times New Roman" w:hAnsi="Times New Roman"/>
                <w:bCs/>
                <w:sz w:val="28"/>
                <w:szCs w:val="28"/>
              </w:rPr>
              <w:t>Здоровьесберегаю-щее.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Месячник «Внимание, дети!», посвященный профилактике ДДТТ:</w:t>
            </w:r>
          </w:p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Тематические классные часы.</w:t>
            </w:r>
          </w:p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Оформление уголков ПДД в каждом классе.</w:t>
            </w:r>
          </w:p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 xml:space="preserve">- Составление карты безопасного движения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«Дом – школа – дом» </w:t>
            </w:r>
            <w:r w:rsidRPr="00531CDB">
              <w:rPr>
                <w:rFonts w:ascii="Times New Roman" w:hAnsi="Times New Roman"/>
                <w:sz w:val="28"/>
                <w:szCs w:val="28"/>
              </w:rPr>
              <w:t>(1-5 кл.).</w:t>
            </w:r>
          </w:p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Встречи с инспектором ГИБДД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сотрудниками железной дороги</w:t>
            </w:r>
            <w:r w:rsidRPr="00531C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674" w:rsidRPr="00531CDB" w:rsidRDefault="00E00674" w:rsidP="009E5A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памяток и рекомендаций по ПДД для родителей.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«Осенние фантазии» из природного и бросового материала.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октября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</w:t>
            </w:r>
            <w:r>
              <w:rPr>
                <w:sz w:val="28"/>
                <w:szCs w:val="28"/>
              </w:rPr>
              <w:t>4</w:t>
            </w:r>
            <w:r w:rsidRPr="00531CDB">
              <w:rPr>
                <w:sz w:val="28"/>
                <w:szCs w:val="28"/>
              </w:rPr>
              <w:t xml:space="preserve">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Вовлечение учащихся в спортивные секции.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Руководители секций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Классные часы по профилактике вредных привычек и употребления ПАВ  «Я выбираю - жизнь».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Участие в районном фестивале детского творчества «Дорога и дети»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учитель ИЗО</w:t>
            </w:r>
          </w:p>
        </w:tc>
      </w:tr>
      <w:tr w:rsidR="00E00674" w:rsidRPr="00531CDB" w:rsidTr="00F17203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Основы семейного уклада. Мой ребенок становится трудным</w:t>
            </w:r>
            <w:r w:rsidRPr="00531CD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«Роль семьи в формировании здорового образа жизни».</w:t>
            </w:r>
          </w:p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«Подросток в мире вредных привычек».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RPr="00531CDB" w:rsidTr="00B1584F">
        <w:tc>
          <w:tcPr>
            <w:tcW w:w="2802" w:type="dxa"/>
            <w:vMerge w:val="restart"/>
            <w:tcBorders>
              <w:top w:val="nil"/>
            </w:tcBorders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531CDB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социально-психологическом тестировании обучающихся. </w:t>
            </w:r>
          </w:p>
        </w:tc>
        <w:tc>
          <w:tcPr>
            <w:tcW w:w="2570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917" w:type="dxa"/>
          </w:tcPr>
          <w:p w:rsidR="00E00674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 7-11 кл.</w:t>
            </w:r>
          </w:p>
        </w:tc>
      </w:tr>
      <w:tr w:rsidR="00E00674" w:rsidRPr="00531CDB" w:rsidTr="00B1584F">
        <w:tc>
          <w:tcPr>
            <w:tcW w:w="2802" w:type="dxa"/>
            <w:vMerge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 (5-11 кл.)</w:t>
            </w:r>
          </w:p>
        </w:tc>
        <w:tc>
          <w:tcPr>
            <w:tcW w:w="2570" w:type="dxa"/>
          </w:tcPr>
          <w:p w:rsidR="00E00674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 октября</w:t>
            </w:r>
          </w:p>
        </w:tc>
        <w:tc>
          <w:tcPr>
            <w:tcW w:w="3917" w:type="dxa"/>
          </w:tcPr>
          <w:p w:rsidR="00E00674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 5-11 кл.</w:t>
            </w:r>
          </w:p>
        </w:tc>
      </w:tr>
      <w:tr w:rsidR="00E00674" w:rsidRPr="00531CDB" w:rsidTr="00B1584F">
        <w:tc>
          <w:tcPr>
            <w:tcW w:w="2802" w:type="dxa"/>
          </w:tcPr>
          <w:p w:rsidR="00E00674" w:rsidRPr="00531CDB" w:rsidRDefault="00E00674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13628D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13628D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ВместеЯрче.</w:t>
            </w:r>
          </w:p>
        </w:tc>
        <w:tc>
          <w:tcPr>
            <w:tcW w:w="2570" w:type="dxa"/>
          </w:tcPr>
          <w:p w:rsidR="00E00674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E00674" w:rsidRDefault="00E00674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 Кл.руководители 1-11 кл.</w:t>
            </w:r>
          </w:p>
        </w:tc>
      </w:tr>
    </w:tbl>
    <w:p w:rsidR="00E00674" w:rsidRDefault="00E00674" w:rsidP="00343675">
      <w:pPr>
        <w:pStyle w:val="Default"/>
        <w:jc w:val="center"/>
        <w:rPr>
          <w:b/>
          <w:sz w:val="36"/>
          <w:szCs w:val="36"/>
        </w:rPr>
      </w:pPr>
    </w:p>
    <w:p w:rsidR="00E00674" w:rsidRPr="00DC0390" w:rsidRDefault="00E00674" w:rsidP="00343675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четверть.  Ноябрь - Декабрь</w:t>
      </w:r>
    </w:p>
    <w:p w:rsidR="00E00674" w:rsidRDefault="00E00674" w:rsidP="00B41AB0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E00674" w:rsidTr="00F17203">
        <w:tc>
          <w:tcPr>
            <w:tcW w:w="2802" w:type="dxa"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Сроки проведения</w:t>
            </w:r>
          </w:p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E00674" w:rsidRPr="00F17203" w:rsidRDefault="00E00674" w:rsidP="00751EA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8810A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Неделя профилактики экстремизма в подростковой среде </w:t>
            </w:r>
            <w:r w:rsidRPr="00F17203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Единство многообразия»</w:t>
            </w:r>
            <w:r w:rsidRPr="00F1720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E00674" w:rsidRPr="00F17203" w:rsidRDefault="00E00674" w:rsidP="008810A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9F6CBA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Дню толерантности</w:t>
            </w:r>
            <w:r>
              <w:rPr>
                <w:sz w:val="28"/>
                <w:szCs w:val="28"/>
              </w:rPr>
              <w:t>. Фестиваль национальных культур.</w:t>
            </w:r>
            <w:r w:rsidRPr="00F17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E00674" w:rsidRPr="00F17203" w:rsidRDefault="00E00674" w:rsidP="009F6C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Pr="00F17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17203"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3917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часы, посвященные Дню Конституции.</w:t>
            </w:r>
          </w:p>
        </w:tc>
        <w:tc>
          <w:tcPr>
            <w:tcW w:w="2570" w:type="dxa"/>
          </w:tcPr>
          <w:p w:rsidR="00E00674" w:rsidRPr="00F17203" w:rsidRDefault="00E00674" w:rsidP="00E72ED3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 xml:space="preserve">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720" w:hanging="704"/>
              <w:jc w:val="both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5-11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E72ED3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Акция «Вахта памяти», посвященная памяти Кулешова А., бывшего ученика школы, погибшего в Чечне. </w:t>
            </w:r>
          </w:p>
        </w:tc>
        <w:tc>
          <w:tcPr>
            <w:tcW w:w="2570" w:type="dxa"/>
          </w:tcPr>
          <w:p w:rsidR="00E00674" w:rsidRPr="00F17203" w:rsidRDefault="00E00674" w:rsidP="00E72ED3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19 декабря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 w:firstLine="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E72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часы «России верные сыны».</w:t>
            </w:r>
          </w:p>
        </w:tc>
        <w:tc>
          <w:tcPr>
            <w:tcW w:w="2570" w:type="dxa"/>
          </w:tcPr>
          <w:p w:rsidR="00E00674" w:rsidRPr="00F17203" w:rsidRDefault="00E00674" w:rsidP="00E72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E00674" w:rsidRPr="00F17203" w:rsidRDefault="00E00674" w:rsidP="00D373B5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E00674" w:rsidRPr="00F17203" w:rsidRDefault="00E00674" w:rsidP="00F17203">
            <w:pPr>
              <w:pStyle w:val="Default"/>
              <w:ind w:left="16" w:firstLine="4"/>
              <w:rPr>
                <w:sz w:val="28"/>
                <w:szCs w:val="28"/>
              </w:rPr>
            </w:pP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Заседание Совета школы.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both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«Ратные страницы истории Отечества».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Лабарев Д.А. – учитель истории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4C1ADF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Дню матери.</w:t>
            </w:r>
          </w:p>
          <w:p w:rsidR="00E00674" w:rsidRPr="00F17203" w:rsidRDefault="00E00674" w:rsidP="00473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both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 xml:space="preserve">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4C1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Default="00E00674" w:rsidP="0075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«Пятерка для мамы».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E00674" w:rsidRPr="00F17203" w:rsidRDefault="00E00674" w:rsidP="00865B2E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4C1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детского творчества «Маме посвящается…»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E00674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В.Н. – учитель ИЗО</w:t>
            </w:r>
          </w:p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 1-4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4C1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Default="00E00674" w:rsidP="0075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 доброты и надежды» - классные часы, посвященные Международному дню инвалидов.</w:t>
            </w:r>
          </w:p>
        </w:tc>
        <w:tc>
          <w:tcPr>
            <w:tcW w:w="2570" w:type="dxa"/>
          </w:tcPr>
          <w:p w:rsidR="00E00674" w:rsidRDefault="00E00674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17" w:type="dxa"/>
          </w:tcPr>
          <w:p w:rsidR="00E00674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Просвещение родителей (законных представителей) по вопросам суицидального поведения несовершеннолетних.</w:t>
            </w:r>
          </w:p>
        </w:tc>
        <w:tc>
          <w:tcPr>
            <w:tcW w:w="2570" w:type="dxa"/>
          </w:tcPr>
          <w:p w:rsidR="00E00674" w:rsidRPr="00F17203" w:rsidRDefault="00E00674" w:rsidP="00AF189C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Работа с проблемными уч-ся и неблагополучными семьями.</w:t>
            </w:r>
          </w:p>
        </w:tc>
        <w:tc>
          <w:tcPr>
            <w:tcW w:w="2570" w:type="dxa"/>
          </w:tcPr>
          <w:p w:rsidR="00E00674" w:rsidRPr="00F17203" w:rsidRDefault="00E00674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F17203" w:rsidRDefault="00E00674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Кашина В.Н. – соц.педагог</w:t>
            </w:r>
          </w:p>
          <w:p w:rsidR="00E00674" w:rsidRPr="00F17203" w:rsidRDefault="00E00674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Родительские собрания по планам классных руководителей.</w:t>
            </w:r>
          </w:p>
        </w:tc>
        <w:tc>
          <w:tcPr>
            <w:tcW w:w="2570" w:type="dxa"/>
          </w:tcPr>
          <w:p w:rsidR="00E00674" w:rsidRPr="00F17203" w:rsidRDefault="00E00674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Участие в районном конкурсе «Бумажная вселенная»</w:t>
            </w:r>
          </w:p>
        </w:tc>
        <w:tc>
          <w:tcPr>
            <w:tcW w:w="2570" w:type="dxa"/>
          </w:tcPr>
          <w:p w:rsidR="00E00674" w:rsidRPr="00F17203" w:rsidRDefault="00E00674" w:rsidP="006844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</w:t>
            </w:r>
            <w:r w:rsidRPr="00F17203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Участие в районном конкурсе новогодней игрушки</w:t>
            </w:r>
          </w:p>
        </w:tc>
        <w:tc>
          <w:tcPr>
            <w:tcW w:w="2570" w:type="dxa"/>
          </w:tcPr>
          <w:p w:rsidR="00E00674" w:rsidRPr="00F17203" w:rsidRDefault="00E00674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75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новогодних плакатов «Новый год у ворот».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декабря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tabs>
                <w:tab w:val="left" w:pos="38"/>
              </w:tabs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6378" w:type="dxa"/>
          </w:tcPr>
          <w:p w:rsidR="00E00674" w:rsidRPr="00F17203" w:rsidRDefault="00E00674" w:rsidP="00EA4161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Генеральные уборки  классов в конце каждой четверти.</w:t>
            </w:r>
          </w:p>
        </w:tc>
        <w:tc>
          <w:tcPr>
            <w:tcW w:w="2570" w:type="dxa"/>
          </w:tcPr>
          <w:p w:rsidR="00E00674" w:rsidRPr="00F17203" w:rsidRDefault="00E00674" w:rsidP="00EA4161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</w:t>
            </w:r>
            <w:r>
              <w:rPr>
                <w:sz w:val="28"/>
                <w:szCs w:val="28"/>
              </w:rPr>
              <w:t>асы по теме: «В мире профессий».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Открыты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онлайн - урок</w:t>
            </w:r>
            <w:r>
              <w:rPr>
                <w:sz w:val="28"/>
                <w:szCs w:val="28"/>
              </w:rPr>
              <w:t>и</w:t>
            </w:r>
            <w:r w:rsidRPr="00F17203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профориентации.</w:t>
            </w:r>
          </w:p>
        </w:tc>
        <w:tc>
          <w:tcPr>
            <w:tcW w:w="2570" w:type="dxa"/>
          </w:tcPr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17" w:type="dxa"/>
          </w:tcPr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Кулинич В.Г. – учитель информатики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Здоровьесберегаю-щее</w:t>
            </w:r>
          </w:p>
        </w:tc>
        <w:tc>
          <w:tcPr>
            <w:tcW w:w="6378" w:type="dxa"/>
          </w:tcPr>
          <w:p w:rsidR="00E00674" w:rsidRPr="00F17203" w:rsidRDefault="00E00674" w:rsidP="00B4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районном конкурсе наглядной агитации «Мир без вредных привычек».</w:t>
            </w:r>
          </w:p>
        </w:tc>
        <w:tc>
          <w:tcPr>
            <w:tcW w:w="2570" w:type="dxa"/>
          </w:tcPr>
          <w:p w:rsidR="00E00674" w:rsidRPr="00F17203" w:rsidRDefault="00E00674" w:rsidP="00B433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3917" w:type="dxa"/>
          </w:tcPr>
          <w:p w:rsidR="00E00674" w:rsidRPr="00F17203" w:rsidRDefault="00E00674" w:rsidP="00B43352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Кашина В.Н. – учитель ИЗО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8F6A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посвященные </w:t>
            </w:r>
            <w:r w:rsidRPr="00F17203">
              <w:rPr>
                <w:sz w:val="28"/>
                <w:szCs w:val="28"/>
              </w:rPr>
              <w:t>Всемирн</w:t>
            </w:r>
            <w:r>
              <w:rPr>
                <w:sz w:val="28"/>
                <w:szCs w:val="28"/>
              </w:rPr>
              <w:t>ому</w:t>
            </w:r>
            <w:r w:rsidRPr="00F17203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</w:t>
            </w:r>
            <w:r w:rsidRPr="00F17203">
              <w:rPr>
                <w:sz w:val="28"/>
                <w:szCs w:val="28"/>
              </w:rPr>
              <w:t xml:space="preserve"> борьбы со СПИДом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E00674" w:rsidRPr="00F17203" w:rsidRDefault="00E00674" w:rsidP="008F6A0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E00674" w:rsidRPr="00F17203" w:rsidRDefault="00E00674" w:rsidP="008F6A09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 8-11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«Ударом мяча по вредным привычкам» - внутриклассные спортивные соревнования</w:t>
            </w:r>
          </w:p>
        </w:tc>
        <w:tc>
          <w:tcPr>
            <w:tcW w:w="2570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42572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 по профилактике употребления алкоголя, табакокурения,  наркотиков.</w:t>
            </w:r>
          </w:p>
        </w:tc>
        <w:tc>
          <w:tcPr>
            <w:tcW w:w="2570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425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«Спорт – альтернатива пагубным привычкам».</w:t>
            </w:r>
          </w:p>
        </w:tc>
        <w:tc>
          <w:tcPr>
            <w:tcW w:w="2570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  по профилактике ДДТТ «Дорога зимой».</w:t>
            </w:r>
          </w:p>
        </w:tc>
        <w:tc>
          <w:tcPr>
            <w:tcW w:w="2570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F17203">
              <w:rPr>
                <w:sz w:val="28"/>
                <w:szCs w:val="28"/>
              </w:rPr>
              <w:t>Акци</w:t>
            </w:r>
            <w:r>
              <w:rPr>
                <w:sz w:val="28"/>
                <w:szCs w:val="28"/>
              </w:rPr>
              <w:t>и</w:t>
            </w:r>
            <w:r w:rsidRPr="00F17203">
              <w:rPr>
                <w:sz w:val="28"/>
                <w:szCs w:val="28"/>
              </w:rPr>
              <w:t xml:space="preserve"> «Покормите птиц зимой».</w:t>
            </w:r>
          </w:p>
        </w:tc>
        <w:tc>
          <w:tcPr>
            <w:tcW w:w="2570" w:type="dxa"/>
          </w:tcPr>
          <w:p w:rsidR="00E00674" w:rsidRPr="00F17203" w:rsidRDefault="00E00674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Учителя биологии</w:t>
            </w:r>
          </w:p>
          <w:p w:rsidR="00E00674" w:rsidRPr="00F17203" w:rsidRDefault="00E00674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</w:t>
            </w:r>
            <w:r>
              <w:rPr>
                <w:sz w:val="28"/>
                <w:szCs w:val="28"/>
              </w:rPr>
              <w:t xml:space="preserve"> 11</w:t>
            </w:r>
            <w:r w:rsidRPr="00F17203">
              <w:rPr>
                <w:sz w:val="28"/>
                <w:szCs w:val="28"/>
              </w:rPr>
              <w:t xml:space="preserve"> кл.</w:t>
            </w:r>
          </w:p>
        </w:tc>
      </w:tr>
    </w:tbl>
    <w:p w:rsidR="00E00674" w:rsidRDefault="00E00674" w:rsidP="0042572E">
      <w:pPr>
        <w:pStyle w:val="Default"/>
        <w:jc w:val="center"/>
        <w:rPr>
          <w:b/>
          <w:sz w:val="36"/>
          <w:szCs w:val="36"/>
        </w:rPr>
      </w:pPr>
    </w:p>
    <w:p w:rsidR="00E00674" w:rsidRPr="00DC0390" w:rsidRDefault="00E00674" w:rsidP="0042572E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четверть.  Январь - Март </w:t>
      </w:r>
    </w:p>
    <w:p w:rsidR="00E00674" w:rsidRDefault="00E00674" w:rsidP="0042572E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E00674" w:rsidTr="00F17203">
        <w:tc>
          <w:tcPr>
            <w:tcW w:w="2802" w:type="dxa"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Сроки проведения</w:t>
            </w:r>
          </w:p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CF6466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Месячник военно-патриотического воспитания, посвященный Дню защитника Отечества: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«Служим Отечеству» - уроки мужества.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Встреча с ветеранами ВОВ и воинами – интернационалистами.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Операция «Никто не забыт, ничто не забыто» - поздравление ветеранов ВОВ и ветеранов труда с Днем защитника Отечества.</w:t>
            </w:r>
          </w:p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- Вахта Памяти.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Цикл классных часов «Дни воинской славы России».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266B50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 Героя Советского Союза генерал-майора И.Г.Кобякова.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января 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DE28A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Участие в районном конкурсе патриотической песни «Пою мое Отечество».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Кобзева Л.В. – учитель музыки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Неделя правового воспитания.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Заседание Совета школы.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CF6466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E00674" w:rsidRPr="00F17203" w:rsidRDefault="00E00674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часы, воспитывающие любовь и уважение к  своим близким,  своей семье.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Default="00E00674" w:rsidP="00DE28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Классные часы</w:t>
            </w:r>
            <w:r w:rsidRPr="00F17203">
              <w:rPr>
                <w:sz w:val="28"/>
                <w:szCs w:val="28"/>
              </w:rPr>
              <w:t>, посвященные Между</w:t>
            </w:r>
            <w:r>
              <w:rPr>
                <w:sz w:val="28"/>
                <w:szCs w:val="28"/>
              </w:rPr>
              <w:t>народному женскому  дню 8 Марта.</w:t>
            </w:r>
          </w:p>
          <w:p w:rsidR="00E00674" w:rsidRPr="00F17203" w:rsidRDefault="00E00674" w:rsidP="00DE28A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Конкурс плакатов «Милым и дорогим!» (5-11 кл.)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17203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917" w:type="dxa"/>
          </w:tcPr>
          <w:p w:rsidR="00E00674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акции «Семья».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Январь-март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Кашина В.Н. – соц.педагог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Родительские собрания по планам классных руководителей.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Вечер встречи с выпускниками школы «И вновь созвал нас школьный звонок».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суббота ф</w:t>
            </w:r>
            <w:r w:rsidRPr="00F17203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я</w:t>
            </w:r>
            <w:r w:rsidRPr="00F17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детской книги:</w:t>
            </w:r>
          </w:p>
          <w:p w:rsidR="00E00674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рисунков «Читаем и рисуем»,  приуроченный к (1-6 кл.).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«Добрый мир любимых книг»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E00674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В.Н. – учитель ИЗО</w:t>
            </w:r>
          </w:p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Суминова Г.В. – школьный библиотекарь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70558A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«Волшебство детских рук».</w:t>
            </w:r>
          </w:p>
        </w:tc>
        <w:tc>
          <w:tcPr>
            <w:tcW w:w="2570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3917" w:type="dxa"/>
          </w:tcPr>
          <w:p w:rsidR="00E00674" w:rsidRPr="00F17203" w:rsidRDefault="00E00674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7055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Смотр самодеятельного художественного творчества учащихся.</w:t>
            </w:r>
          </w:p>
        </w:tc>
        <w:tc>
          <w:tcPr>
            <w:tcW w:w="2570" w:type="dxa"/>
          </w:tcPr>
          <w:p w:rsidR="00E00674" w:rsidRPr="00F17203" w:rsidRDefault="00E00674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E00674" w:rsidRPr="00F17203" w:rsidRDefault="00E00674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– зам.директора по ВР</w:t>
            </w:r>
          </w:p>
          <w:p w:rsidR="00E00674" w:rsidRPr="00F17203" w:rsidRDefault="00E00674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835A3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6378" w:type="dxa"/>
          </w:tcPr>
          <w:p w:rsidR="00E00674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Генеральные уборки в классах. 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835A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Открыты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онлайн - урок</w:t>
            </w:r>
            <w:r>
              <w:rPr>
                <w:sz w:val="28"/>
                <w:szCs w:val="28"/>
              </w:rPr>
              <w:t>и</w:t>
            </w:r>
            <w:r w:rsidRPr="00F17203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профориентации.</w:t>
            </w:r>
          </w:p>
        </w:tc>
        <w:tc>
          <w:tcPr>
            <w:tcW w:w="2570" w:type="dxa"/>
          </w:tcPr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917" w:type="dxa"/>
          </w:tcPr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Л.В. – зам.директора по ВР</w:t>
            </w:r>
          </w:p>
          <w:p w:rsidR="00E00674" w:rsidRPr="00F17203" w:rsidRDefault="00E00674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Кулинич В.Г. – учитель информатики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Встречи с представителями разных профессий «Все работы хороши».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8-11 кл.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видеоконференциях по профориентации.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835A3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Здоровьесберегаю-щее 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Цикл классных часов по профилактике вредных привычек и употребления ПАВ.</w:t>
            </w:r>
          </w:p>
        </w:tc>
        <w:tc>
          <w:tcPr>
            <w:tcW w:w="2570" w:type="dxa"/>
          </w:tcPr>
          <w:p w:rsidR="00E00674" w:rsidRPr="00F17203" w:rsidRDefault="00E00674" w:rsidP="0027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27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4-11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конкурсе по профилактике ДДТТ «Засветись» 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AB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акции «В будущее без риска».</w:t>
            </w:r>
          </w:p>
        </w:tc>
        <w:tc>
          <w:tcPr>
            <w:tcW w:w="2570" w:type="dxa"/>
          </w:tcPr>
          <w:p w:rsidR="00E00674" w:rsidRPr="00F17203" w:rsidRDefault="00E00674" w:rsidP="00AB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E00674" w:rsidRPr="00F17203" w:rsidRDefault="00E00674" w:rsidP="00AB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5C3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E00674" w:rsidRPr="00F17203" w:rsidRDefault="00E00674" w:rsidP="005C3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Первые проблемы подросткового возраста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00674" w:rsidRPr="00F17203" w:rsidRDefault="00E00674" w:rsidP="005C3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«Роль семьи в формировании здорового образа жизни».</w:t>
            </w:r>
          </w:p>
        </w:tc>
        <w:tc>
          <w:tcPr>
            <w:tcW w:w="2570" w:type="dxa"/>
          </w:tcPr>
          <w:p w:rsidR="00E00674" w:rsidRPr="00F17203" w:rsidRDefault="00E00674" w:rsidP="005C39B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E00674" w:rsidRPr="00F17203" w:rsidRDefault="00E00674" w:rsidP="005C39B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</w:tbl>
    <w:p w:rsidR="00E00674" w:rsidRDefault="00E00674" w:rsidP="007F4DEE">
      <w:pPr>
        <w:pStyle w:val="Default"/>
        <w:jc w:val="center"/>
        <w:rPr>
          <w:b/>
          <w:sz w:val="36"/>
          <w:szCs w:val="36"/>
        </w:rPr>
      </w:pPr>
    </w:p>
    <w:p w:rsidR="00E00674" w:rsidRPr="00DC0390" w:rsidRDefault="00E00674" w:rsidP="007F4DEE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четверть.  Апрель - Май </w:t>
      </w:r>
    </w:p>
    <w:p w:rsidR="00E00674" w:rsidRDefault="00E00674" w:rsidP="007F4DEE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E00674" w:rsidTr="00F17203">
        <w:tc>
          <w:tcPr>
            <w:tcW w:w="2802" w:type="dxa"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E00674" w:rsidRPr="00F17203" w:rsidRDefault="00E00674" w:rsidP="006132F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Сроки проведения</w:t>
            </w:r>
          </w:p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E00674" w:rsidRPr="00F17203" w:rsidRDefault="00E00674" w:rsidP="006132F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6132F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Встречи с малолетними узниками фашистских лагерей.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Декада патриотического воспитания «Через года – помните…».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- Уроки Мужества, посвященные Победе в Великой Отечественной войне. </w:t>
            </w:r>
          </w:p>
          <w:p w:rsidR="00E00674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празднование Дня Победы.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плакатов «С Днем Победы!» (5-11 кл.).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Акция «Букет ветерану».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Мемори</w:t>
            </w:r>
            <w:r>
              <w:rPr>
                <w:rFonts w:ascii="Times New Roman" w:hAnsi="Times New Roman"/>
                <w:sz w:val="28"/>
                <w:szCs w:val="28"/>
              </w:rPr>
              <w:t>альная акция «Цветы на граните»-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озложение цветов, венков к могилам и обелискам.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  <w:p w:rsidR="00E00674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  <w:p w:rsidR="00E00674" w:rsidRPr="00F17203" w:rsidRDefault="00E00674" w:rsidP="00EA6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День памяти на х. Никольском.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Заседание Совета школы.</w:t>
            </w:r>
          </w:p>
        </w:tc>
        <w:tc>
          <w:tcPr>
            <w:tcW w:w="2570" w:type="dxa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квест-игре.</w:t>
            </w:r>
          </w:p>
        </w:tc>
        <w:tc>
          <w:tcPr>
            <w:tcW w:w="2570" w:type="dxa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Лабарев Д.А. – учитель истории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Default="00E00674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рисунков «Я помню, я горжусь!».</w:t>
            </w:r>
          </w:p>
        </w:tc>
        <w:tc>
          <w:tcPr>
            <w:tcW w:w="2570" w:type="dxa"/>
          </w:tcPr>
          <w:p w:rsidR="00E00674" w:rsidRDefault="00E00674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Default="00E00674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В.Н. – учитель ИЗО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Беседы, посвященные Международному дню детского телефона доверия.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 на тему «Теплый дом», посвященные Дню семьи.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межведомственной операции «Подросток».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Кашина В.Н.- соц.педагог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«Что я оставлю себе на память о школе?» - классные часы, посвященные концу учебного года.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9,11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 «Мы и космос».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 </w:t>
            </w:r>
            <w:r>
              <w:rPr>
                <w:rFonts w:ascii="Times New Roman" w:hAnsi="Times New Roman"/>
                <w:sz w:val="28"/>
                <w:szCs w:val="28"/>
              </w:rPr>
              <w:t>по планам классных руководителей.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Линейка «Прощай, наш школьный май!».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Л.В.-зам.директора по ВР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Торжественное вручение аттестатов уч-ся 9-х классов.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Выпускной вечер для 11-х кл.  «Школа, ты меня не забывай».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Л.В.-зам.директора по ВР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Смотр самодеятельного художественного творчества учащихся.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– зам.директора по ВР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Трудовой десант «Памятник». Уборка могил Ястребова и Числина, закрепленных за школой,  Мемориала, памятника на х.Никольском.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Дороги, которые мы выбираем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» - классные часы по профориентации.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9,11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Генеральные уборки в классах.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</w:tc>
      </w:tr>
      <w:tr w:rsidR="00E0067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Организация труда и отдыха уч-ся в летнее время.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Кашина В.Н.-соц.педагог </w:t>
            </w:r>
          </w:p>
        </w:tc>
      </w:tr>
      <w:tr w:rsidR="00E00674" w:rsidTr="00F17203">
        <w:tc>
          <w:tcPr>
            <w:tcW w:w="2802" w:type="dxa"/>
            <w:vMerge w:val="restart"/>
          </w:tcPr>
          <w:p w:rsidR="00E00674" w:rsidRPr="00F17203" w:rsidRDefault="00E00674" w:rsidP="0081609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Здоровьесберегаю-щее</w:t>
            </w: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«Безопасное колесо»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– зам.директора по ВР</w:t>
            </w:r>
          </w:p>
        </w:tc>
      </w:tr>
      <w:tr w:rsidR="00E00674" w:rsidRPr="0081609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Тематические классные часы «Безопасные каникулы»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E00674" w:rsidRPr="0081609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Default="00E00674" w:rsidP="00F17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сотрудниками ГИБДД в лагере с дневным пребыванием детей.</w:t>
            </w:r>
          </w:p>
        </w:tc>
        <w:tc>
          <w:tcPr>
            <w:tcW w:w="2570" w:type="dxa"/>
          </w:tcPr>
          <w:p w:rsidR="00E00674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 «Непоседы»</w:t>
            </w:r>
          </w:p>
        </w:tc>
      </w:tr>
      <w:tr w:rsidR="00E00674" w:rsidRPr="0081609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часы, направленные на формирование жизнеутверждающих установок.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</w:tc>
      </w:tr>
      <w:tr w:rsidR="00E00674" w:rsidRPr="0081609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 «Наш выбор – жизнь».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674" w:rsidRPr="0081609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Просвещение родителей по профилактике суицидального поведения несовершеннолетних: «Как не допустить суицид у подростка».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E00674" w:rsidRPr="00816094" w:rsidTr="00F17203">
        <w:tc>
          <w:tcPr>
            <w:tcW w:w="2802" w:type="dxa"/>
            <w:vMerge/>
          </w:tcPr>
          <w:p w:rsidR="00E00674" w:rsidRPr="00F17203" w:rsidRDefault="00E00674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акции «Марш парков Брянщины –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Кашина В.Н.- учитель ИЗО</w:t>
            </w:r>
          </w:p>
          <w:p w:rsidR="00E00674" w:rsidRPr="00F17203" w:rsidRDefault="00E00674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Учителя биологии</w:t>
            </w:r>
          </w:p>
        </w:tc>
      </w:tr>
    </w:tbl>
    <w:p w:rsidR="00E00674" w:rsidRDefault="00E00674" w:rsidP="00DC0390">
      <w:pPr>
        <w:spacing w:after="0"/>
      </w:pPr>
    </w:p>
    <w:sectPr w:rsidR="00E00674" w:rsidSect="00DC0390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DC1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3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EE4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7C0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2C6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0B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2E3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A2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02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28E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C0F84"/>
    <w:multiLevelType w:val="hybridMultilevel"/>
    <w:tmpl w:val="EF288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1393B"/>
    <w:multiLevelType w:val="hybridMultilevel"/>
    <w:tmpl w:val="FFFFFFFF"/>
    <w:lvl w:ilvl="0" w:tplc="A404C704">
      <w:numFmt w:val="bullet"/>
      <w:lvlText w:val="-"/>
      <w:lvlJc w:val="left"/>
      <w:pPr>
        <w:ind w:left="881" w:hanging="255"/>
      </w:pPr>
      <w:rPr>
        <w:rFonts w:ascii="Times New Roman" w:eastAsia="Times New Roman" w:hAnsi="Times New Roman" w:hint="default"/>
        <w:w w:val="98"/>
        <w:sz w:val="24"/>
      </w:rPr>
    </w:lvl>
    <w:lvl w:ilvl="1" w:tplc="62B2B3E4">
      <w:numFmt w:val="bullet"/>
      <w:lvlText w:val="•"/>
      <w:lvlJc w:val="left"/>
      <w:pPr>
        <w:ind w:left="1884" w:hanging="255"/>
      </w:pPr>
      <w:rPr>
        <w:rFonts w:hint="default"/>
      </w:rPr>
    </w:lvl>
    <w:lvl w:ilvl="2" w:tplc="B718B028">
      <w:numFmt w:val="bullet"/>
      <w:lvlText w:val="•"/>
      <w:lvlJc w:val="left"/>
      <w:pPr>
        <w:ind w:left="2888" w:hanging="255"/>
      </w:pPr>
      <w:rPr>
        <w:rFonts w:hint="default"/>
      </w:rPr>
    </w:lvl>
    <w:lvl w:ilvl="3" w:tplc="75327776">
      <w:numFmt w:val="bullet"/>
      <w:lvlText w:val="•"/>
      <w:lvlJc w:val="left"/>
      <w:pPr>
        <w:ind w:left="3892" w:hanging="255"/>
      </w:pPr>
      <w:rPr>
        <w:rFonts w:hint="default"/>
      </w:rPr>
    </w:lvl>
    <w:lvl w:ilvl="4" w:tplc="529A4CDA">
      <w:numFmt w:val="bullet"/>
      <w:lvlText w:val="•"/>
      <w:lvlJc w:val="left"/>
      <w:pPr>
        <w:ind w:left="4896" w:hanging="255"/>
      </w:pPr>
      <w:rPr>
        <w:rFonts w:hint="default"/>
      </w:rPr>
    </w:lvl>
    <w:lvl w:ilvl="5" w:tplc="C30C5C66">
      <w:numFmt w:val="bullet"/>
      <w:lvlText w:val="•"/>
      <w:lvlJc w:val="left"/>
      <w:pPr>
        <w:ind w:left="5900" w:hanging="255"/>
      </w:pPr>
      <w:rPr>
        <w:rFonts w:hint="default"/>
      </w:rPr>
    </w:lvl>
    <w:lvl w:ilvl="6" w:tplc="1012C9F8">
      <w:numFmt w:val="bullet"/>
      <w:lvlText w:val="•"/>
      <w:lvlJc w:val="left"/>
      <w:pPr>
        <w:ind w:left="6904" w:hanging="255"/>
      </w:pPr>
      <w:rPr>
        <w:rFonts w:hint="default"/>
      </w:rPr>
    </w:lvl>
    <w:lvl w:ilvl="7" w:tplc="BD0ABEF0">
      <w:numFmt w:val="bullet"/>
      <w:lvlText w:val="•"/>
      <w:lvlJc w:val="left"/>
      <w:pPr>
        <w:ind w:left="7908" w:hanging="255"/>
      </w:pPr>
      <w:rPr>
        <w:rFonts w:hint="default"/>
      </w:rPr>
    </w:lvl>
    <w:lvl w:ilvl="8" w:tplc="9B6AB37C">
      <w:numFmt w:val="bullet"/>
      <w:lvlText w:val="•"/>
      <w:lvlJc w:val="left"/>
      <w:pPr>
        <w:ind w:left="8912" w:hanging="255"/>
      </w:pPr>
      <w:rPr>
        <w:rFonts w:hint="default"/>
      </w:rPr>
    </w:lvl>
  </w:abstractNum>
  <w:abstractNum w:abstractNumId="12">
    <w:nsid w:val="21C115C1"/>
    <w:multiLevelType w:val="hybridMultilevel"/>
    <w:tmpl w:val="A11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476C3"/>
    <w:multiLevelType w:val="hybridMultilevel"/>
    <w:tmpl w:val="FFFFFFFF"/>
    <w:lvl w:ilvl="0" w:tplc="DE10A24A">
      <w:start w:val="1"/>
      <w:numFmt w:val="decimal"/>
      <w:lvlText w:val="%1."/>
      <w:lvlJc w:val="left"/>
      <w:pPr>
        <w:ind w:left="951" w:hanging="181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93A48082">
      <w:numFmt w:val="bullet"/>
      <w:lvlText w:val="•"/>
      <w:lvlJc w:val="left"/>
      <w:pPr>
        <w:ind w:left="1669" w:hanging="181"/>
      </w:pPr>
      <w:rPr>
        <w:rFonts w:hint="default"/>
      </w:rPr>
    </w:lvl>
    <w:lvl w:ilvl="2" w:tplc="783AB2C8">
      <w:numFmt w:val="bullet"/>
      <w:lvlText w:val="•"/>
      <w:lvlJc w:val="left"/>
      <w:pPr>
        <w:ind w:left="2684" w:hanging="181"/>
      </w:pPr>
      <w:rPr>
        <w:rFonts w:hint="default"/>
      </w:rPr>
    </w:lvl>
    <w:lvl w:ilvl="3" w:tplc="28E076A2">
      <w:numFmt w:val="bullet"/>
      <w:lvlText w:val="•"/>
      <w:lvlJc w:val="left"/>
      <w:pPr>
        <w:ind w:left="3700" w:hanging="181"/>
      </w:pPr>
      <w:rPr>
        <w:rFonts w:hint="default"/>
      </w:rPr>
    </w:lvl>
    <w:lvl w:ilvl="4" w:tplc="C65AE48E">
      <w:numFmt w:val="bullet"/>
      <w:lvlText w:val="•"/>
      <w:lvlJc w:val="left"/>
      <w:pPr>
        <w:ind w:left="4715" w:hanging="181"/>
      </w:pPr>
      <w:rPr>
        <w:rFonts w:hint="default"/>
      </w:rPr>
    </w:lvl>
    <w:lvl w:ilvl="5" w:tplc="B7CA3A46">
      <w:numFmt w:val="bullet"/>
      <w:lvlText w:val="•"/>
      <w:lvlJc w:val="left"/>
      <w:pPr>
        <w:ind w:left="5731" w:hanging="181"/>
      </w:pPr>
      <w:rPr>
        <w:rFonts w:hint="default"/>
      </w:rPr>
    </w:lvl>
    <w:lvl w:ilvl="6" w:tplc="DCF41C30">
      <w:numFmt w:val="bullet"/>
      <w:lvlText w:val="•"/>
      <w:lvlJc w:val="left"/>
      <w:pPr>
        <w:ind w:left="6746" w:hanging="181"/>
      </w:pPr>
      <w:rPr>
        <w:rFonts w:hint="default"/>
      </w:rPr>
    </w:lvl>
    <w:lvl w:ilvl="7" w:tplc="E6864AE6">
      <w:numFmt w:val="bullet"/>
      <w:lvlText w:val="•"/>
      <w:lvlJc w:val="left"/>
      <w:pPr>
        <w:ind w:left="7762" w:hanging="181"/>
      </w:pPr>
      <w:rPr>
        <w:rFonts w:hint="default"/>
      </w:rPr>
    </w:lvl>
    <w:lvl w:ilvl="8" w:tplc="B7D01404">
      <w:numFmt w:val="bullet"/>
      <w:lvlText w:val="•"/>
      <w:lvlJc w:val="left"/>
      <w:pPr>
        <w:ind w:left="8777" w:hanging="181"/>
      </w:pPr>
      <w:rPr>
        <w:rFonts w:hint="default"/>
      </w:rPr>
    </w:lvl>
  </w:abstractNum>
  <w:abstractNum w:abstractNumId="14">
    <w:nsid w:val="35140012"/>
    <w:multiLevelType w:val="hybridMultilevel"/>
    <w:tmpl w:val="DCC4E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730F4"/>
    <w:multiLevelType w:val="hybridMultilevel"/>
    <w:tmpl w:val="FFFFFFFF"/>
    <w:lvl w:ilvl="0" w:tplc="9C806F54">
      <w:start w:val="1"/>
      <w:numFmt w:val="decimal"/>
      <w:lvlText w:val="%1."/>
      <w:lvlJc w:val="left"/>
      <w:pPr>
        <w:ind w:left="16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5C7D42">
      <w:start w:val="1"/>
      <w:numFmt w:val="decimal"/>
      <w:lvlText w:val="%2-"/>
      <w:lvlJc w:val="left"/>
      <w:pPr>
        <w:ind w:left="1790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C7B622CE">
      <w:numFmt w:val="bullet"/>
      <w:lvlText w:val="•"/>
      <w:lvlJc w:val="left"/>
      <w:pPr>
        <w:ind w:left="2813" w:hanging="201"/>
      </w:pPr>
      <w:rPr>
        <w:rFonts w:hint="default"/>
      </w:rPr>
    </w:lvl>
    <w:lvl w:ilvl="3" w:tplc="B69037B2">
      <w:numFmt w:val="bullet"/>
      <w:lvlText w:val="•"/>
      <w:lvlJc w:val="left"/>
      <w:pPr>
        <w:ind w:left="3826" w:hanging="201"/>
      </w:pPr>
      <w:rPr>
        <w:rFonts w:hint="default"/>
      </w:rPr>
    </w:lvl>
    <w:lvl w:ilvl="4" w:tplc="23246768">
      <w:numFmt w:val="bullet"/>
      <w:lvlText w:val="•"/>
      <w:lvlJc w:val="left"/>
      <w:pPr>
        <w:ind w:left="4840" w:hanging="201"/>
      </w:pPr>
      <w:rPr>
        <w:rFonts w:hint="default"/>
      </w:rPr>
    </w:lvl>
    <w:lvl w:ilvl="5" w:tplc="8732F144">
      <w:numFmt w:val="bullet"/>
      <w:lvlText w:val="•"/>
      <w:lvlJc w:val="left"/>
      <w:pPr>
        <w:ind w:left="5853" w:hanging="201"/>
      </w:pPr>
      <w:rPr>
        <w:rFonts w:hint="default"/>
      </w:rPr>
    </w:lvl>
    <w:lvl w:ilvl="6" w:tplc="7A86035E">
      <w:numFmt w:val="bullet"/>
      <w:lvlText w:val="•"/>
      <w:lvlJc w:val="left"/>
      <w:pPr>
        <w:ind w:left="6866" w:hanging="201"/>
      </w:pPr>
      <w:rPr>
        <w:rFonts w:hint="default"/>
      </w:rPr>
    </w:lvl>
    <w:lvl w:ilvl="7" w:tplc="89006BCE">
      <w:numFmt w:val="bullet"/>
      <w:lvlText w:val="•"/>
      <w:lvlJc w:val="left"/>
      <w:pPr>
        <w:ind w:left="7880" w:hanging="201"/>
      </w:pPr>
      <w:rPr>
        <w:rFonts w:hint="default"/>
      </w:rPr>
    </w:lvl>
    <w:lvl w:ilvl="8" w:tplc="15F0DFE2">
      <w:numFmt w:val="bullet"/>
      <w:lvlText w:val="•"/>
      <w:lvlJc w:val="left"/>
      <w:pPr>
        <w:ind w:left="8893" w:hanging="201"/>
      </w:pPr>
      <w:rPr>
        <w:rFonts w:hint="default"/>
      </w:rPr>
    </w:lvl>
  </w:abstractNum>
  <w:abstractNum w:abstractNumId="16">
    <w:nsid w:val="41C67906"/>
    <w:multiLevelType w:val="hybridMultilevel"/>
    <w:tmpl w:val="580A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97E47"/>
    <w:multiLevelType w:val="hybridMultilevel"/>
    <w:tmpl w:val="FFFFFFFF"/>
    <w:lvl w:ilvl="0" w:tplc="67CEC592">
      <w:start w:val="1"/>
      <w:numFmt w:val="decimal"/>
      <w:lvlText w:val="%1."/>
      <w:lvlJc w:val="left"/>
      <w:pPr>
        <w:ind w:left="16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6079BC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A02643D8"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1F0EC1A4"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28C091BC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56FC5702">
      <w:numFmt w:val="bullet"/>
      <w:lvlText w:val="•"/>
      <w:lvlJc w:val="left"/>
      <w:pPr>
        <w:ind w:left="5942" w:hanging="360"/>
      </w:pPr>
      <w:rPr>
        <w:rFonts w:hint="default"/>
      </w:rPr>
    </w:lvl>
    <w:lvl w:ilvl="6" w:tplc="56649294">
      <w:numFmt w:val="bullet"/>
      <w:lvlText w:val="•"/>
      <w:lvlJc w:val="left"/>
      <w:pPr>
        <w:ind w:left="6937" w:hanging="360"/>
      </w:pPr>
      <w:rPr>
        <w:rFonts w:hint="default"/>
      </w:rPr>
    </w:lvl>
    <w:lvl w:ilvl="7" w:tplc="E1F89DBA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84B46FAA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18">
    <w:nsid w:val="4D847873"/>
    <w:multiLevelType w:val="hybridMultilevel"/>
    <w:tmpl w:val="4C46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DE0CD4"/>
    <w:multiLevelType w:val="hybridMultilevel"/>
    <w:tmpl w:val="824C1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93D6C"/>
    <w:multiLevelType w:val="hybridMultilevel"/>
    <w:tmpl w:val="FFFFFFFF"/>
    <w:lvl w:ilvl="0" w:tplc="4394DC82">
      <w:numFmt w:val="bullet"/>
      <w:lvlText w:val="•"/>
      <w:lvlJc w:val="left"/>
      <w:pPr>
        <w:ind w:left="881" w:hanging="250"/>
      </w:pPr>
      <w:rPr>
        <w:rFonts w:ascii="Times New Roman" w:eastAsia="Times New Roman" w:hAnsi="Times New Roman" w:hint="default"/>
        <w:w w:val="99"/>
        <w:sz w:val="24"/>
      </w:rPr>
    </w:lvl>
    <w:lvl w:ilvl="1" w:tplc="10EC93E8">
      <w:numFmt w:val="bullet"/>
      <w:lvlText w:val="•"/>
      <w:lvlJc w:val="left"/>
      <w:pPr>
        <w:ind w:left="1884" w:hanging="250"/>
      </w:pPr>
      <w:rPr>
        <w:rFonts w:hint="default"/>
      </w:rPr>
    </w:lvl>
    <w:lvl w:ilvl="2" w:tplc="B4360DCE">
      <w:numFmt w:val="bullet"/>
      <w:lvlText w:val="•"/>
      <w:lvlJc w:val="left"/>
      <w:pPr>
        <w:ind w:left="2888" w:hanging="250"/>
      </w:pPr>
      <w:rPr>
        <w:rFonts w:hint="default"/>
      </w:rPr>
    </w:lvl>
    <w:lvl w:ilvl="3" w:tplc="00E0E6F0">
      <w:numFmt w:val="bullet"/>
      <w:lvlText w:val="•"/>
      <w:lvlJc w:val="left"/>
      <w:pPr>
        <w:ind w:left="3892" w:hanging="250"/>
      </w:pPr>
      <w:rPr>
        <w:rFonts w:hint="default"/>
      </w:rPr>
    </w:lvl>
    <w:lvl w:ilvl="4" w:tplc="1E4CBD44">
      <w:numFmt w:val="bullet"/>
      <w:lvlText w:val="•"/>
      <w:lvlJc w:val="left"/>
      <w:pPr>
        <w:ind w:left="4896" w:hanging="250"/>
      </w:pPr>
      <w:rPr>
        <w:rFonts w:hint="default"/>
      </w:rPr>
    </w:lvl>
    <w:lvl w:ilvl="5" w:tplc="781AE55E">
      <w:numFmt w:val="bullet"/>
      <w:lvlText w:val="•"/>
      <w:lvlJc w:val="left"/>
      <w:pPr>
        <w:ind w:left="5900" w:hanging="250"/>
      </w:pPr>
      <w:rPr>
        <w:rFonts w:hint="default"/>
      </w:rPr>
    </w:lvl>
    <w:lvl w:ilvl="6" w:tplc="F66C33B6">
      <w:numFmt w:val="bullet"/>
      <w:lvlText w:val="•"/>
      <w:lvlJc w:val="left"/>
      <w:pPr>
        <w:ind w:left="6904" w:hanging="250"/>
      </w:pPr>
      <w:rPr>
        <w:rFonts w:hint="default"/>
      </w:rPr>
    </w:lvl>
    <w:lvl w:ilvl="7" w:tplc="3E7C7C5C">
      <w:numFmt w:val="bullet"/>
      <w:lvlText w:val="•"/>
      <w:lvlJc w:val="left"/>
      <w:pPr>
        <w:ind w:left="7908" w:hanging="250"/>
      </w:pPr>
      <w:rPr>
        <w:rFonts w:hint="default"/>
      </w:rPr>
    </w:lvl>
    <w:lvl w:ilvl="8" w:tplc="4450325C">
      <w:numFmt w:val="bullet"/>
      <w:lvlText w:val="•"/>
      <w:lvlJc w:val="left"/>
      <w:pPr>
        <w:ind w:left="8912" w:hanging="250"/>
      </w:pPr>
      <w:rPr>
        <w:rFonts w:hint="default"/>
      </w:rPr>
    </w:lvl>
  </w:abstractNum>
  <w:abstractNum w:abstractNumId="21">
    <w:nsid w:val="6AFE6721"/>
    <w:multiLevelType w:val="hybridMultilevel"/>
    <w:tmpl w:val="9792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767B0"/>
    <w:multiLevelType w:val="hybridMultilevel"/>
    <w:tmpl w:val="484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3"/>
  </w:num>
  <w:num w:numId="5">
    <w:abstractNumId w:val="21"/>
  </w:num>
  <w:num w:numId="6">
    <w:abstractNumId w:val="22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15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90"/>
    <w:rsid w:val="000151E1"/>
    <w:rsid w:val="00022E87"/>
    <w:rsid w:val="00051B31"/>
    <w:rsid w:val="0009579B"/>
    <w:rsid w:val="000C1DC6"/>
    <w:rsid w:val="00115852"/>
    <w:rsid w:val="001228E2"/>
    <w:rsid w:val="0013628D"/>
    <w:rsid w:val="001506AA"/>
    <w:rsid w:val="00155004"/>
    <w:rsid w:val="001F5567"/>
    <w:rsid w:val="00201BA7"/>
    <w:rsid w:val="002219C4"/>
    <w:rsid w:val="00221C74"/>
    <w:rsid w:val="00254DD4"/>
    <w:rsid w:val="00264CD6"/>
    <w:rsid w:val="00266B50"/>
    <w:rsid w:val="00271662"/>
    <w:rsid w:val="00295D29"/>
    <w:rsid w:val="002A50CA"/>
    <w:rsid w:val="002C4C6B"/>
    <w:rsid w:val="002E0B2D"/>
    <w:rsid w:val="00316365"/>
    <w:rsid w:val="0032063F"/>
    <w:rsid w:val="003257D6"/>
    <w:rsid w:val="00342FD4"/>
    <w:rsid w:val="00343675"/>
    <w:rsid w:val="003861EC"/>
    <w:rsid w:val="00386A85"/>
    <w:rsid w:val="003A2A4B"/>
    <w:rsid w:val="003A6679"/>
    <w:rsid w:val="003F64D4"/>
    <w:rsid w:val="003F73F9"/>
    <w:rsid w:val="004075AE"/>
    <w:rsid w:val="00424244"/>
    <w:rsid w:val="0042572E"/>
    <w:rsid w:val="004739A3"/>
    <w:rsid w:val="004B1755"/>
    <w:rsid w:val="004C06C4"/>
    <w:rsid w:val="004C1ADF"/>
    <w:rsid w:val="004C257B"/>
    <w:rsid w:val="004E1755"/>
    <w:rsid w:val="005020DD"/>
    <w:rsid w:val="00531CDB"/>
    <w:rsid w:val="00571EF4"/>
    <w:rsid w:val="005752EC"/>
    <w:rsid w:val="00594C0F"/>
    <w:rsid w:val="005A0558"/>
    <w:rsid w:val="005C39BE"/>
    <w:rsid w:val="005F3434"/>
    <w:rsid w:val="00612154"/>
    <w:rsid w:val="006132F9"/>
    <w:rsid w:val="0065527C"/>
    <w:rsid w:val="006844BB"/>
    <w:rsid w:val="006A7AC1"/>
    <w:rsid w:val="006B2BB6"/>
    <w:rsid w:val="00700890"/>
    <w:rsid w:val="0070558A"/>
    <w:rsid w:val="00734A9C"/>
    <w:rsid w:val="00751EA4"/>
    <w:rsid w:val="007705EB"/>
    <w:rsid w:val="00773784"/>
    <w:rsid w:val="007A3A5D"/>
    <w:rsid w:val="007B2493"/>
    <w:rsid w:val="007C0AED"/>
    <w:rsid w:val="007E4F5E"/>
    <w:rsid w:val="007F4DEE"/>
    <w:rsid w:val="00816094"/>
    <w:rsid w:val="008306ED"/>
    <w:rsid w:val="00835A3B"/>
    <w:rsid w:val="008513AC"/>
    <w:rsid w:val="00865B2E"/>
    <w:rsid w:val="008729E6"/>
    <w:rsid w:val="008810AE"/>
    <w:rsid w:val="008C2C77"/>
    <w:rsid w:val="008F6A09"/>
    <w:rsid w:val="008F70F3"/>
    <w:rsid w:val="00931A1E"/>
    <w:rsid w:val="00956EA7"/>
    <w:rsid w:val="00963E75"/>
    <w:rsid w:val="00986020"/>
    <w:rsid w:val="009A3DE6"/>
    <w:rsid w:val="009E44BD"/>
    <w:rsid w:val="009E5A17"/>
    <w:rsid w:val="009F6CBA"/>
    <w:rsid w:val="00A4432D"/>
    <w:rsid w:val="00AA6608"/>
    <w:rsid w:val="00AB51B0"/>
    <w:rsid w:val="00AD57D0"/>
    <w:rsid w:val="00AF189C"/>
    <w:rsid w:val="00B1584F"/>
    <w:rsid w:val="00B32FFA"/>
    <w:rsid w:val="00B41AB0"/>
    <w:rsid w:val="00B43352"/>
    <w:rsid w:val="00B536EA"/>
    <w:rsid w:val="00BB241D"/>
    <w:rsid w:val="00BC2124"/>
    <w:rsid w:val="00C414FC"/>
    <w:rsid w:val="00C50DA2"/>
    <w:rsid w:val="00CB20EE"/>
    <w:rsid w:val="00CB46EB"/>
    <w:rsid w:val="00CC26E6"/>
    <w:rsid w:val="00CC4886"/>
    <w:rsid w:val="00CF6466"/>
    <w:rsid w:val="00D06FAC"/>
    <w:rsid w:val="00D31F66"/>
    <w:rsid w:val="00D34DD3"/>
    <w:rsid w:val="00D373B5"/>
    <w:rsid w:val="00D7454D"/>
    <w:rsid w:val="00D759C8"/>
    <w:rsid w:val="00D96734"/>
    <w:rsid w:val="00DC0390"/>
    <w:rsid w:val="00DD3AED"/>
    <w:rsid w:val="00DE28A9"/>
    <w:rsid w:val="00DF562C"/>
    <w:rsid w:val="00E00674"/>
    <w:rsid w:val="00E251BE"/>
    <w:rsid w:val="00E25D50"/>
    <w:rsid w:val="00E25DC5"/>
    <w:rsid w:val="00E72ED3"/>
    <w:rsid w:val="00EA4161"/>
    <w:rsid w:val="00EA60CE"/>
    <w:rsid w:val="00F01A58"/>
    <w:rsid w:val="00F14ABD"/>
    <w:rsid w:val="00F17203"/>
    <w:rsid w:val="00F23175"/>
    <w:rsid w:val="00F3571C"/>
    <w:rsid w:val="00F5674F"/>
    <w:rsid w:val="00F82D66"/>
    <w:rsid w:val="00F900C8"/>
    <w:rsid w:val="00FC528B"/>
    <w:rsid w:val="00FD6CBC"/>
    <w:rsid w:val="00F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C03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8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01A58"/>
    <w:pPr>
      <w:widowControl w:val="0"/>
      <w:autoSpaceDE w:val="0"/>
      <w:autoSpaceDN w:val="0"/>
      <w:spacing w:after="0" w:line="240" w:lineRule="auto"/>
      <w:ind w:left="881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697"/>
    <w:rPr>
      <w:rFonts w:eastAsia="Times New Roman"/>
    </w:rPr>
  </w:style>
  <w:style w:type="paragraph" w:customStyle="1" w:styleId="TableParagraph">
    <w:name w:val="Table Paragraph"/>
    <w:basedOn w:val="Normal"/>
    <w:uiPriority w:val="99"/>
    <w:rsid w:val="009A3DE6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14</Pages>
  <Words>2897</Words>
  <Characters>16519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Shkola2</cp:lastModifiedBy>
  <cp:revision>14</cp:revision>
  <cp:lastPrinted>2020-09-16T10:18:00Z</cp:lastPrinted>
  <dcterms:created xsi:type="dcterms:W3CDTF">2017-09-07T08:33:00Z</dcterms:created>
  <dcterms:modified xsi:type="dcterms:W3CDTF">2020-09-16T10:19:00Z</dcterms:modified>
</cp:coreProperties>
</file>